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4B8F" w14:textId="77777777" w:rsidR="006232B6" w:rsidRPr="00D067AE" w:rsidRDefault="00A20AFA" w:rsidP="00D067AE">
      <w:pPr>
        <w:autoSpaceDE/>
        <w:autoSpaceDN/>
        <w:adjustRightInd/>
        <w:rPr>
          <w:rFonts w:hAnsi="ＭＳ 明朝"/>
          <w:kern w:val="2"/>
        </w:rPr>
      </w:pPr>
      <w:r w:rsidRPr="00D067AE">
        <w:rPr>
          <w:rFonts w:hAnsi="ＭＳ 明朝" w:hint="eastAsia"/>
          <w:kern w:val="2"/>
        </w:rPr>
        <w:t>様式</w:t>
      </w:r>
      <w:r w:rsidR="006232B6" w:rsidRPr="00D067AE">
        <w:rPr>
          <w:rFonts w:hAnsi="ＭＳ 明朝" w:hint="eastAsia"/>
          <w:kern w:val="2"/>
        </w:rPr>
        <w:t>第</w:t>
      </w:r>
      <w:r w:rsidR="00536DFE" w:rsidRPr="00D067AE">
        <w:rPr>
          <w:rFonts w:hAnsi="ＭＳ 明朝"/>
          <w:kern w:val="2"/>
        </w:rPr>
        <w:t>13</w:t>
      </w:r>
      <w:r w:rsidR="006232B6" w:rsidRPr="00D067AE">
        <w:rPr>
          <w:rFonts w:hAnsi="ＭＳ 明朝" w:hint="eastAsia"/>
          <w:kern w:val="2"/>
        </w:rPr>
        <w:t>号</w:t>
      </w:r>
      <w:r w:rsidR="006232B6" w:rsidRPr="00D067AE">
        <w:rPr>
          <w:rFonts w:hAnsi="ＭＳ 明朝"/>
          <w:kern w:val="2"/>
        </w:rPr>
        <w:t>(</w:t>
      </w:r>
      <w:r w:rsidR="006232B6" w:rsidRPr="00D067AE">
        <w:rPr>
          <w:rFonts w:hAnsi="ＭＳ 明朝" w:hint="eastAsia"/>
          <w:kern w:val="2"/>
        </w:rPr>
        <w:t>第</w:t>
      </w:r>
      <w:r w:rsidR="00536DFE" w:rsidRPr="00D067AE">
        <w:rPr>
          <w:rFonts w:hAnsi="ＭＳ 明朝"/>
          <w:kern w:val="2"/>
        </w:rPr>
        <w:t>10</w:t>
      </w:r>
      <w:r w:rsidR="006232B6" w:rsidRPr="00D067AE">
        <w:rPr>
          <w:rFonts w:hAnsi="ＭＳ 明朝" w:hint="eastAsia"/>
          <w:kern w:val="2"/>
        </w:rPr>
        <w:t>条関係</w:t>
      </w:r>
      <w:r w:rsidR="006232B6" w:rsidRPr="00D067AE">
        <w:rPr>
          <w:rFonts w:hAnsi="ＭＳ 明朝"/>
          <w:kern w:val="2"/>
        </w:rPr>
        <w:t>)</w:t>
      </w:r>
    </w:p>
    <w:p w14:paraId="38AA7E2C" w14:textId="77777777" w:rsidR="006232B6" w:rsidRDefault="006232B6"/>
    <w:p w14:paraId="7FB733EC" w14:textId="77777777" w:rsidR="006232B6" w:rsidRDefault="006232B6">
      <w:pPr>
        <w:jc w:val="center"/>
      </w:pPr>
      <w:r>
        <w:rPr>
          <w:rFonts w:hint="eastAsia"/>
        </w:rPr>
        <w:t>受給者証再交付申請書</w:t>
      </w:r>
    </w:p>
    <w:p w14:paraId="324FF20D" w14:textId="77777777" w:rsidR="006232B6" w:rsidRDefault="006232B6"/>
    <w:p w14:paraId="4005A661" w14:textId="77777777" w:rsidR="006232B6" w:rsidRDefault="002F180B">
      <w:r>
        <w:rPr>
          <w:rFonts w:hint="eastAsia"/>
        </w:rPr>
        <w:t>会津美里町長</w:t>
      </w:r>
    </w:p>
    <w:p w14:paraId="33CC9FEB" w14:textId="77777777" w:rsidR="006232B6" w:rsidRDefault="006232B6"/>
    <w:p w14:paraId="4C1FDB8D" w14:textId="625B7367" w:rsidR="006232B6" w:rsidRDefault="006232B6">
      <w:pPr>
        <w:jc w:val="right"/>
      </w:pPr>
      <w:r>
        <w:rPr>
          <w:rFonts w:hint="eastAsia"/>
        </w:rPr>
        <w:t xml:space="preserve">年　</w:t>
      </w:r>
      <w:r w:rsidR="00250A92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250A92">
        <w:rPr>
          <w:rFonts w:hint="eastAsia"/>
        </w:rPr>
        <w:t xml:space="preserve">　</w:t>
      </w:r>
      <w:r>
        <w:rPr>
          <w:rFonts w:hint="eastAsia"/>
        </w:rPr>
        <w:t>日</w:t>
      </w:r>
      <w:r w:rsidR="00250A92">
        <w:rPr>
          <w:rFonts w:hint="eastAsia"/>
        </w:rPr>
        <w:t xml:space="preserve">　</w:t>
      </w:r>
    </w:p>
    <w:p w14:paraId="7D36A09D" w14:textId="77777777" w:rsidR="006232B6" w:rsidRDefault="006232B6"/>
    <w:p w14:paraId="33BC928F" w14:textId="77777777" w:rsidR="006232B6" w:rsidRDefault="006232B6">
      <w:r>
        <w:rPr>
          <w:rFonts w:hint="eastAsia"/>
        </w:rPr>
        <w:t xml:space="preserve">　受給者証の再交付について申請します。</w:t>
      </w:r>
    </w:p>
    <w:p w14:paraId="644F4499" w14:textId="77777777" w:rsidR="006232B6" w:rsidRDefault="006232B6"/>
    <w:tbl>
      <w:tblPr>
        <w:tblW w:w="955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3625"/>
        <w:gridCol w:w="1701"/>
        <w:gridCol w:w="2409"/>
      </w:tblGrid>
      <w:tr w:rsidR="006232B6" w:rsidRPr="00362B0E" w14:paraId="41B409F0" w14:textId="77777777" w:rsidTr="00417487">
        <w:trPr>
          <w:cantSplit/>
          <w:trHeight w:val="624"/>
        </w:trPr>
        <w:tc>
          <w:tcPr>
            <w:tcW w:w="1820" w:type="dxa"/>
            <w:vAlign w:val="center"/>
          </w:tcPr>
          <w:p w14:paraId="50079AD1" w14:textId="77777777" w:rsidR="006232B6" w:rsidRPr="00362B0E" w:rsidRDefault="006232B6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受給者証の種類</w:t>
            </w:r>
          </w:p>
        </w:tc>
        <w:tc>
          <w:tcPr>
            <w:tcW w:w="3625" w:type="dxa"/>
            <w:vAlign w:val="center"/>
          </w:tcPr>
          <w:p w14:paraId="4ECB19B8" w14:textId="77777777" w:rsidR="006232B6" w:rsidRPr="00362B0E" w:rsidRDefault="002A1564">
            <w:pPr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１</w:t>
            </w:r>
            <w:r w:rsidR="00536DFE" w:rsidRPr="00362B0E">
              <w:rPr>
                <w:rFonts w:asciiTheme="minorEastAsia" w:eastAsiaTheme="minorEastAsia" w:hAnsiTheme="minorEastAsia" w:hint="eastAsia"/>
              </w:rPr>
              <w:t xml:space="preserve">　通所</w:t>
            </w:r>
            <w:r w:rsidR="006232B6" w:rsidRPr="00362B0E">
              <w:rPr>
                <w:rFonts w:asciiTheme="minorEastAsia" w:eastAsiaTheme="minorEastAsia" w:hAnsiTheme="minorEastAsia" w:hint="eastAsia"/>
              </w:rPr>
              <w:t>受給者証</w:t>
            </w:r>
          </w:p>
          <w:p w14:paraId="60A680DB" w14:textId="77777777" w:rsidR="002F180B" w:rsidRPr="00362B0E" w:rsidRDefault="002A1564" w:rsidP="00536DFE">
            <w:pPr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２</w:t>
            </w:r>
            <w:r w:rsidR="002F180B" w:rsidRPr="00362B0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36DFE" w:rsidRPr="00362B0E">
              <w:rPr>
                <w:rFonts w:asciiTheme="minorEastAsia" w:eastAsiaTheme="minorEastAsia" w:hAnsiTheme="minorEastAsia" w:hint="eastAsia"/>
              </w:rPr>
              <w:t>肢体不自由児通所医療</w:t>
            </w:r>
            <w:r w:rsidR="002F180B" w:rsidRPr="00362B0E">
              <w:rPr>
                <w:rFonts w:asciiTheme="minorEastAsia" w:eastAsiaTheme="minorEastAsia" w:hAnsiTheme="minorEastAsia" w:hint="eastAsia"/>
              </w:rPr>
              <w:t>受給者証</w:t>
            </w:r>
          </w:p>
        </w:tc>
        <w:tc>
          <w:tcPr>
            <w:tcW w:w="1701" w:type="dxa"/>
            <w:vAlign w:val="center"/>
          </w:tcPr>
          <w:p w14:paraId="6EAA49AB" w14:textId="77777777" w:rsidR="006232B6" w:rsidRPr="00362B0E" w:rsidRDefault="006232B6">
            <w:pPr>
              <w:jc w:val="distribute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受給者証番号</w:t>
            </w:r>
          </w:p>
        </w:tc>
        <w:tc>
          <w:tcPr>
            <w:tcW w:w="2409" w:type="dxa"/>
            <w:vAlign w:val="center"/>
          </w:tcPr>
          <w:p w14:paraId="15D9057B" w14:textId="5A08B18C" w:rsidR="006232B6" w:rsidRPr="00362B0E" w:rsidRDefault="006232B6">
            <w:pPr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17487" w:rsidRPr="00362B0E">
              <w:rPr>
                <w:rFonts w:asciiTheme="minorEastAsia" w:eastAsiaTheme="minorEastAsia" w:hAnsiTheme="minorEastAsia"/>
              </w:rPr>
              <w:fldChar w:fldCharType="begin"/>
            </w:r>
            <w:r w:rsidR="00417487" w:rsidRPr="00362B0E">
              <w:rPr>
                <w:rFonts w:asciiTheme="minorEastAsia" w:eastAsiaTheme="minorEastAsia" w:hAnsiTheme="minorEastAsia"/>
              </w:rPr>
              <w:instrText xml:space="preserve"> MERGEFIELD "</w:instrText>
            </w:r>
            <w:r w:rsidR="00417487" w:rsidRPr="00362B0E">
              <w:rPr>
                <w:rFonts w:asciiTheme="minorEastAsia" w:eastAsiaTheme="minorEastAsia" w:hAnsiTheme="minorEastAsia" w:hint="eastAsia"/>
              </w:rPr>
              <w:instrText>受給者</w:instrText>
            </w:r>
            <w:r w:rsidR="00417487" w:rsidRPr="00362B0E">
              <w:rPr>
                <w:rFonts w:asciiTheme="minorEastAsia" w:eastAsiaTheme="minorEastAsia" w:hAnsiTheme="minorEastAsia"/>
              </w:rPr>
              <w:instrText xml:space="preserve">No" </w:instrText>
            </w:r>
            <w:r w:rsidR="00417487" w:rsidRPr="00362B0E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</w:tbl>
    <w:p w14:paraId="32EE1641" w14:textId="77777777" w:rsidR="006232B6" w:rsidRPr="00362B0E" w:rsidRDefault="006232B6">
      <w:pPr>
        <w:rPr>
          <w:rFonts w:asciiTheme="minorEastAsia" w:eastAsiaTheme="minorEastAsia" w:hAnsiTheme="minorEastAsia"/>
        </w:rPr>
      </w:pPr>
    </w:p>
    <w:tbl>
      <w:tblPr>
        <w:tblW w:w="9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129"/>
        <w:gridCol w:w="356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1444"/>
        <w:gridCol w:w="2362"/>
      </w:tblGrid>
      <w:tr w:rsidR="00417487" w:rsidRPr="00362B0E" w14:paraId="07453BC6" w14:textId="77777777" w:rsidTr="00C765D7">
        <w:trPr>
          <w:cantSplit/>
          <w:trHeight w:val="15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2D87BD3" w14:textId="77777777" w:rsidR="00417487" w:rsidRPr="00362B0E" w:rsidRDefault="00417487" w:rsidP="00C765D7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通所給付</w:t>
            </w:r>
          </w:p>
          <w:p w14:paraId="7613410A" w14:textId="77777777" w:rsidR="00417487" w:rsidRPr="00362B0E" w:rsidRDefault="00417487" w:rsidP="00C765D7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 xml:space="preserve">　　決定保護者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B31258" w14:textId="77777777" w:rsidR="00417487" w:rsidRPr="00362B0E" w:rsidRDefault="00417487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3865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3A197" w14:textId="4F478EC0" w:rsidR="00417487" w:rsidRPr="00362B0E" w:rsidRDefault="00417487" w:rsidP="00C765D7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/>
              </w:rPr>
              <w:fldChar w:fldCharType="begin"/>
            </w:r>
            <w:r w:rsidRPr="00362B0E">
              <w:rPr>
                <w:rFonts w:asciiTheme="minorEastAsia" w:eastAsiaTheme="minorEastAsia" w:hAnsiTheme="minorEastAsia"/>
              </w:rPr>
              <w:instrText xml:space="preserve"> MERGEFIELD "</w:instrText>
            </w:r>
            <w:r w:rsidRPr="00362B0E">
              <w:rPr>
                <w:rFonts w:asciiTheme="minorEastAsia" w:eastAsiaTheme="minorEastAsia" w:hAnsiTheme="minorEastAsia" w:hint="eastAsia"/>
              </w:rPr>
              <w:instrText>申請者カナ</w:instrText>
            </w:r>
            <w:r w:rsidRPr="00362B0E">
              <w:rPr>
                <w:rFonts w:asciiTheme="minorEastAsia" w:eastAsiaTheme="minorEastAsia" w:hAnsiTheme="minorEastAsia"/>
              </w:rPr>
              <w:instrText xml:space="preserve">" </w:instrText>
            </w:r>
            <w:r w:rsidRPr="00362B0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B2612" w14:textId="77777777" w:rsidR="00417487" w:rsidRPr="00362B0E" w:rsidRDefault="00417487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0896E" w14:textId="64BC9366" w:rsidR="00417487" w:rsidRPr="00362B0E" w:rsidRDefault="002D5FD6" w:rsidP="00481D8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instrText xml:space="preserve"> MERGEFIELD 申請者生年月日 \@ "ggge</w:instrTex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instrText xml:space="preserve">年M月d日" </w:instrTex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fldChar w:fldCharType="end"/>
            </w:r>
          </w:p>
        </w:tc>
      </w:tr>
      <w:tr w:rsidR="00417487" w:rsidRPr="00362B0E" w14:paraId="23EABD22" w14:textId="77777777" w:rsidTr="00417487">
        <w:trPr>
          <w:cantSplit/>
          <w:trHeight w:val="608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2C352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BD099" w14:textId="77777777" w:rsidR="00417487" w:rsidRPr="00362B0E" w:rsidRDefault="00417487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865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3DE2CB6" w14:textId="77777777" w:rsidR="00417487" w:rsidRPr="00362B0E" w:rsidRDefault="00417487" w:rsidP="0041748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6259F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E26FF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417487" w:rsidRPr="00362B0E" w14:paraId="5D4F3666" w14:textId="77777777" w:rsidTr="00C765D7">
        <w:trPr>
          <w:cantSplit/>
          <w:trHeight w:val="55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6998A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3B52" w14:textId="77777777" w:rsidR="00417487" w:rsidRPr="00362B0E" w:rsidRDefault="00417487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9C0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A718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695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D6D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CA3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B1D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6B0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A138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EBE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A136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8DED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9EF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D41AF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DCAF1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417487" w:rsidRPr="00362B0E" w14:paraId="18E31947" w14:textId="77777777" w:rsidTr="00417487">
        <w:trPr>
          <w:cantSplit/>
          <w:trHeight w:val="39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6BF65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96574" w14:textId="77777777" w:rsidR="00417487" w:rsidRPr="00362B0E" w:rsidRDefault="00417487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2F022F">
              <w:rPr>
                <w:rFonts w:asciiTheme="minorEastAsia" w:eastAsiaTheme="minorEastAsia" w:hAnsiTheme="minorEastAsia" w:hint="eastAsia"/>
                <w:spacing w:val="52"/>
                <w:fitText w:val="840" w:id="1432014336"/>
              </w:rPr>
              <w:t>居住</w:t>
            </w:r>
            <w:r w:rsidRPr="002F022F">
              <w:rPr>
                <w:rFonts w:asciiTheme="minorEastAsia" w:eastAsiaTheme="minorEastAsia" w:hAnsiTheme="minorEastAsia" w:hint="eastAsia"/>
                <w:spacing w:val="1"/>
                <w:fitText w:val="840" w:id="1432014336"/>
              </w:rPr>
              <w:t>地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C5CBDC" w14:textId="28F2EB95" w:rsidR="00417487" w:rsidRPr="00362B0E" w:rsidRDefault="00417487" w:rsidP="0041748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〒</w:t>
            </w:r>
            <w:r w:rsidRPr="00362B0E">
              <w:rPr>
                <w:rFonts w:asciiTheme="minorEastAsia" w:eastAsiaTheme="minorEastAsia" w:hAnsiTheme="minorEastAsia"/>
              </w:rPr>
              <w:fldChar w:fldCharType="begin"/>
            </w:r>
            <w:r w:rsidRPr="00362B0E">
              <w:rPr>
                <w:rFonts w:asciiTheme="minorEastAsia" w:eastAsiaTheme="minorEastAsia" w:hAnsiTheme="minorEastAsia"/>
              </w:rPr>
              <w:instrText xml:space="preserve"> MERGEFIELD "</w:instrText>
            </w:r>
            <w:r w:rsidRPr="00362B0E">
              <w:rPr>
                <w:rFonts w:asciiTheme="minorEastAsia" w:eastAsiaTheme="minorEastAsia" w:hAnsiTheme="minorEastAsia" w:hint="eastAsia"/>
              </w:rPr>
              <w:instrText>申請者〒</w:instrText>
            </w:r>
            <w:r w:rsidRPr="00362B0E">
              <w:rPr>
                <w:rFonts w:asciiTheme="minorEastAsia" w:eastAsiaTheme="minorEastAsia" w:hAnsiTheme="minorEastAsia"/>
              </w:rPr>
              <w:instrText xml:space="preserve">" </w:instrText>
            </w:r>
            <w:r w:rsidRPr="00362B0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2AA404" w14:textId="4C9603BE" w:rsidR="00417487" w:rsidRPr="00362B0E" w:rsidRDefault="00417487" w:rsidP="0041748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 xml:space="preserve">電話番号　</w:t>
            </w:r>
            <w:r w:rsidRPr="00362B0E">
              <w:rPr>
                <w:rFonts w:asciiTheme="minorEastAsia" w:eastAsiaTheme="minorEastAsia" w:hAnsiTheme="minorEastAsia"/>
              </w:rPr>
              <w:fldChar w:fldCharType="begin"/>
            </w:r>
            <w:r w:rsidRPr="00362B0E">
              <w:rPr>
                <w:rFonts w:asciiTheme="minorEastAsia" w:eastAsiaTheme="minorEastAsia" w:hAnsiTheme="minorEastAsia"/>
              </w:rPr>
              <w:instrText xml:space="preserve"> MERGEFIELD "</w:instrText>
            </w:r>
            <w:r w:rsidRPr="00362B0E">
              <w:rPr>
                <w:rFonts w:asciiTheme="minorEastAsia" w:eastAsiaTheme="minorEastAsia" w:hAnsiTheme="minorEastAsia" w:hint="eastAsia"/>
              </w:rPr>
              <w:instrText>申請者℡</w:instrText>
            </w:r>
            <w:r w:rsidRPr="00362B0E">
              <w:rPr>
                <w:rFonts w:asciiTheme="minorEastAsia" w:eastAsiaTheme="minorEastAsia" w:hAnsiTheme="minorEastAsia"/>
              </w:rPr>
              <w:instrText xml:space="preserve">" </w:instrText>
            </w:r>
            <w:r w:rsidRPr="00362B0E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417487" w:rsidRPr="00362B0E" w14:paraId="1746587D" w14:textId="77777777" w:rsidTr="00417487">
        <w:trPr>
          <w:cantSplit/>
          <w:trHeight w:val="39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7AE1" w14:textId="77777777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EB85" w14:textId="77777777" w:rsidR="00417487" w:rsidRPr="00362B0E" w:rsidRDefault="00417487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8BA" w14:textId="7A8BFAA5" w:rsidR="00417487" w:rsidRPr="00362B0E" w:rsidRDefault="00417487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/>
              </w:rPr>
              <w:fldChar w:fldCharType="begin"/>
            </w:r>
            <w:r w:rsidRPr="00362B0E">
              <w:rPr>
                <w:rFonts w:asciiTheme="minorEastAsia" w:eastAsiaTheme="minorEastAsia" w:hAnsiTheme="minorEastAsia"/>
              </w:rPr>
              <w:instrText xml:space="preserve"> MERGEFIELD "</w:instrText>
            </w:r>
            <w:r w:rsidRPr="00362B0E">
              <w:rPr>
                <w:rFonts w:asciiTheme="minorEastAsia" w:eastAsiaTheme="minorEastAsia" w:hAnsiTheme="minorEastAsia" w:hint="eastAsia"/>
              </w:rPr>
              <w:instrText>申請者住所（住民票）</w:instrText>
            </w:r>
            <w:r w:rsidRPr="00362B0E">
              <w:rPr>
                <w:rFonts w:asciiTheme="minorEastAsia" w:eastAsiaTheme="minorEastAsia" w:hAnsiTheme="minorEastAsia"/>
              </w:rPr>
              <w:instrText xml:space="preserve">" </w:instrText>
            </w:r>
            <w:r w:rsidRPr="00362B0E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A808E2" w:rsidRPr="00362B0E" w14:paraId="5F2060ED" w14:textId="77777777" w:rsidTr="00C765D7">
        <w:trPr>
          <w:cantSplit/>
          <w:trHeight w:val="20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BD82FD" w14:textId="77777777" w:rsidR="00A808E2" w:rsidRPr="00362B0E" w:rsidRDefault="00A808E2" w:rsidP="00C765D7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94A0D">
              <w:rPr>
                <w:rFonts w:asciiTheme="minorEastAsia" w:eastAsiaTheme="minorEastAsia" w:hAnsiTheme="minorEastAsia" w:hint="eastAsia"/>
                <w:spacing w:val="70"/>
                <w:fitText w:val="1260" w:id="1432014337"/>
              </w:rPr>
              <w:t>利用児</w:t>
            </w:r>
            <w:r w:rsidRPr="00294A0D">
              <w:rPr>
                <w:rFonts w:asciiTheme="minorEastAsia" w:eastAsiaTheme="minorEastAsia" w:hAnsiTheme="minorEastAsia" w:hint="eastAsia"/>
                <w:fitText w:val="1260" w:id="1432014337"/>
              </w:rPr>
              <w:t>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6D3A5" w14:textId="77777777" w:rsidR="00A808E2" w:rsidRPr="00362B0E" w:rsidRDefault="00A808E2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3865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02091A" w14:textId="23801029" w:rsidR="00A808E2" w:rsidRPr="00362B0E" w:rsidRDefault="002316D7" w:rsidP="00C765D7">
            <w:pPr>
              <w:spacing w:line="280" w:lineRule="exact"/>
              <w:jc w:val="left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/>
              </w:rPr>
              <w:fldChar w:fldCharType="begin"/>
            </w:r>
            <w:r w:rsidRPr="00362B0E">
              <w:rPr>
                <w:rFonts w:asciiTheme="minorEastAsia" w:eastAsiaTheme="minorEastAsia" w:hAnsiTheme="minorEastAsia"/>
              </w:rPr>
              <w:instrText xml:space="preserve"> MERGEFIELD "</w:instrText>
            </w:r>
            <w:r w:rsidRPr="00362B0E">
              <w:rPr>
                <w:rFonts w:asciiTheme="minorEastAsia" w:eastAsiaTheme="minorEastAsia" w:hAnsiTheme="minorEastAsia" w:hint="eastAsia"/>
              </w:rPr>
              <w:instrText>利用者カナ</w:instrText>
            </w:r>
            <w:r w:rsidRPr="00362B0E">
              <w:rPr>
                <w:rFonts w:asciiTheme="minorEastAsia" w:eastAsiaTheme="minorEastAsia" w:hAnsiTheme="minorEastAsia"/>
              </w:rPr>
              <w:instrText xml:space="preserve">" </w:instrText>
            </w:r>
            <w:r w:rsidRPr="00362B0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1D93" w14:textId="77777777" w:rsidR="00A808E2" w:rsidRPr="00362B0E" w:rsidRDefault="00A808E2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F4394" w14:textId="2CE58640" w:rsidR="00A808E2" w:rsidRPr="00362B0E" w:rsidRDefault="002F022F" w:rsidP="002316D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instrText xml:space="preserve"> MERGEFIELD 利用者生年月日 </w:instrText>
            </w:r>
            <w:r w:rsidR="002D5FD6">
              <w:rPr>
                <w:rFonts w:asciiTheme="minorEastAsia" w:eastAsiaTheme="minorEastAsia" w:hAnsiTheme="minorEastAsia"/>
                <w:sz w:val="16"/>
                <w:szCs w:val="16"/>
              </w:rPr>
              <w:instrText xml:space="preserve"> \@ "ggge</w:instrText>
            </w:r>
            <w:r w:rsidR="002D5FD6">
              <w:rPr>
                <w:rFonts w:asciiTheme="minorEastAsia" w:eastAsiaTheme="minorEastAsia" w:hAnsiTheme="minorEastAsia" w:hint="eastAsia"/>
                <w:sz w:val="16"/>
                <w:szCs w:val="16"/>
              </w:rPr>
              <w:instrText xml:space="preserve">年M月d日" </w:instrTex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fldChar w:fldCharType="end"/>
            </w:r>
          </w:p>
        </w:tc>
      </w:tr>
      <w:tr w:rsidR="00A808E2" w:rsidRPr="00362B0E" w14:paraId="54E47A2B" w14:textId="77777777" w:rsidTr="00C765D7">
        <w:trPr>
          <w:cantSplit/>
          <w:trHeight w:val="591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34DF8" w14:textId="77777777" w:rsidR="00A808E2" w:rsidRPr="00362B0E" w:rsidRDefault="00A808E2" w:rsidP="00C765D7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3162F" w14:textId="77777777" w:rsidR="00A808E2" w:rsidRPr="00362B0E" w:rsidRDefault="00A808E2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86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2EA" w14:textId="4F98E8DE" w:rsidR="00A808E2" w:rsidRPr="00362B0E" w:rsidRDefault="002316D7" w:rsidP="002316D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/>
              </w:rPr>
              <w:fldChar w:fldCharType="begin"/>
            </w:r>
            <w:r w:rsidRPr="00362B0E">
              <w:rPr>
                <w:rFonts w:asciiTheme="minorEastAsia" w:eastAsiaTheme="minorEastAsia" w:hAnsiTheme="minorEastAsia"/>
              </w:rPr>
              <w:instrText xml:space="preserve"> MERGEFIELD "</w:instrText>
            </w:r>
            <w:r w:rsidRPr="00362B0E">
              <w:rPr>
                <w:rFonts w:asciiTheme="minorEastAsia" w:eastAsiaTheme="minorEastAsia" w:hAnsiTheme="minorEastAsia" w:hint="eastAsia"/>
              </w:rPr>
              <w:instrText>利用者氏名</w:instrText>
            </w:r>
            <w:r w:rsidRPr="00362B0E">
              <w:rPr>
                <w:rFonts w:asciiTheme="minorEastAsia" w:eastAsiaTheme="minorEastAsia" w:hAnsiTheme="minorEastAsia"/>
              </w:rPr>
              <w:instrText xml:space="preserve">" </w:instrText>
            </w:r>
            <w:r w:rsidRPr="00362B0E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BFCAE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9789A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08E2" w:rsidRPr="00362B0E" w14:paraId="25B56DCB" w14:textId="77777777" w:rsidTr="002316D7">
        <w:trPr>
          <w:cantSplit/>
          <w:trHeight w:val="548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FB5BC" w14:textId="77777777" w:rsidR="00A808E2" w:rsidRPr="00362B0E" w:rsidRDefault="00A808E2" w:rsidP="00C765D7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DFA4" w14:textId="77777777" w:rsidR="00A808E2" w:rsidRPr="00362B0E" w:rsidRDefault="00A808E2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個人番号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F5119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7009A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EE996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10EF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A7ACF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465D2C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13221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D1153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E8860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2A204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E56D0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5177F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323E0" w14:textId="77777777" w:rsidR="00A808E2" w:rsidRPr="00362B0E" w:rsidRDefault="00A808E2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233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41FD0" w14:textId="02942671" w:rsidR="00A808E2" w:rsidRPr="00362B0E" w:rsidRDefault="002316D7" w:rsidP="002316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/>
              </w:rPr>
              <w:fldChar w:fldCharType="begin"/>
            </w:r>
            <w:r w:rsidRPr="00362B0E">
              <w:rPr>
                <w:rFonts w:asciiTheme="minorEastAsia" w:eastAsiaTheme="minorEastAsia" w:hAnsiTheme="minorEastAsia"/>
              </w:rPr>
              <w:instrText xml:space="preserve"> MERGEFIELD "</w:instrText>
            </w:r>
            <w:r w:rsidRPr="00362B0E">
              <w:rPr>
                <w:rFonts w:asciiTheme="minorEastAsia" w:eastAsiaTheme="minorEastAsia" w:hAnsiTheme="minorEastAsia" w:hint="eastAsia"/>
              </w:rPr>
              <w:instrText>申請者との関係</w:instrText>
            </w:r>
            <w:r w:rsidRPr="00362B0E">
              <w:rPr>
                <w:rFonts w:asciiTheme="minorEastAsia" w:eastAsiaTheme="minorEastAsia" w:hAnsiTheme="minorEastAsia"/>
              </w:rPr>
              <w:instrText xml:space="preserve">" </w:instrText>
            </w:r>
            <w:r w:rsidRPr="00362B0E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  <w:tr w:rsidR="00A808E2" w:rsidRPr="00362B0E" w14:paraId="33F24953" w14:textId="77777777" w:rsidTr="00C765D7">
        <w:trPr>
          <w:cantSplit/>
          <w:trHeight w:val="44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41C8B5" w14:textId="77777777" w:rsidR="00A808E2" w:rsidRPr="00362B0E" w:rsidRDefault="00A808E2" w:rsidP="00C765D7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94A0D">
              <w:rPr>
                <w:rFonts w:asciiTheme="minorEastAsia" w:eastAsiaTheme="minorEastAsia" w:hAnsiTheme="minorEastAsia" w:hint="eastAsia"/>
                <w:spacing w:val="26"/>
                <w:fitText w:val="1260" w:id="1432014338"/>
              </w:rPr>
              <w:t>申請代行</w:t>
            </w:r>
            <w:r w:rsidRPr="00294A0D">
              <w:rPr>
                <w:rFonts w:asciiTheme="minorEastAsia" w:eastAsiaTheme="minorEastAsia" w:hAnsiTheme="minorEastAsia" w:hint="eastAsia"/>
                <w:spacing w:val="1"/>
                <w:fitText w:val="1260" w:id="1432014338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97ED" w14:textId="77777777" w:rsidR="00A808E2" w:rsidRPr="00362B0E" w:rsidRDefault="00A808E2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4692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□給付決定保護者本人　□本人以外（本人以外の場合下記の欄に記入）</w:t>
            </w:r>
          </w:p>
        </w:tc>
      </w:tr>
      <w:tr w:rsidR="00A808E2" w:rsidRPr="00362B0E" w14:paraId="26FA8634" w14:textId="77777777" w:rsidTr="00C765D7">
        <w:trPr>
          <w:cantSplit/>
          <w:trHeight w:val="528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3B969" w14:textId="77777777" w:rsidR="00A808E2" w:rsidRPr="00362B0E" w:rsidRDefault="00A808E2" w:rsidP="00C765D7">
            <w:pPr>
              <w:spacing w:line="28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CDD31" w14:textId="77777777" w:rsidR="00A808E2" w:rsidRPr="00362B0E" w:rsidRDefault="00A808E2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8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E77F1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14:paraId="522C3BE8" w14:textId="77777777" w:rsidR="00A808E2" w:rsidRPr="00362B0E" w:rsidRDefault="00A808E2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通所給付</w:t>
            </w:r>
          </w:p>
          <w:p w14:paraId="06030794" w14:textId="77777777" w:rsidR="00A808E2" w:rsidRPr="00362B0E" w:rsidRDefault="00A808E2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決定保護者</w:t>
            </w:r>
          </w:p>
          <w:p w14:paraId="3D467981" w14:textId="77777777" w:rsidR="00A808E2" w:rsidRPr="00362B0E" w:rsidRDefault="00A808E2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との関係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14:paraId="53B0214E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A808E2" w:rsidRPr="00362B0E" w14:paraId="0EF4BFE2" w14:textId="77777777" w:rsidTr="00C765D7">
        <w:trPr>
          <w:cantSplit/>
          <w:trHeight w:val="712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3CB3" w14:textId="77777777" w:rsidR="00A808E2" w:rsidRPr="00362B0E" w:rsidRDefault="00A808E2" w:rsidP="00C765D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87A2" w14:textId="77777777" w:rsidR="00A808E2" w:rsidRPr="00362B0E" w:rsidRDefault="00A808E2" w:rsidP="00C765D7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4D8" w14:textId="77777777" w:rsidR="00A808E2" w:rsidRPr="00362B0E" w:rsidRDefault="00A808E2" w:rsidP="00C765D7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 xml:space="preserve">〒　　　　　　　　　　　　　　　　　　</w:t>
            </w:r>
          </w:p>
          <w:p w14:paraId="1D34D5A4" w14:textId="77777777" w:rsidR="00A808E2" w:rsidRPr="00362B0E" w:rsidRDefault="00A808E2" w:rsidP="00A07B3C">
            <w:pPr>
              <w:spacing w:beforeLines="50" w:before="167" w:line="280" w:lineRule="exact"/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362B0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</w:tbl>
    <w:p w14:paraId="5E7209A1" w14:textId="77777777" w:rsidR="006232B6" w:rsidRPr="00362B0E" w:rsidRDefault="00FE774C">
      <w:pPr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25F7B8F1" wp14:editId="2B7EB2B2">
                <wp:simplePos x="0" y="0"/>
                <wp:positionH relativeFrom="column">
                  <wp:posOffset>1342390</wp:posOffset>
                </wp:positionH>
                <wp:positionV relativeFrom="paragraph">
                  <wp:posOffset>621665</wp:posOffset>
                </wp:positionV>
                <wp:extent cx="4314825" cy="4095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BEF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5.7pt;margin-top:48.95pt;width:339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" o:allowincell="f" strokeweight=".5pt">
                <w10:anchorlock/>
              </v:shape>
            </w:pict>
          </mc:Fallback>
        </mc:AlternateContent>
      </w:r>
    </w:p>
    <w:tbl>
      <w:tblPr>
        <w:tblW w:w="946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7643"/>
      </w:tblGrid>
      <w:tr w:rsidR="006232B6" w14:paraId="454F82BB" w14:textId="77777777" w:rsidTr="00A808E2">
        <w:trPr>
          <w:cantSplit/>
          <w:trHeight w:val="1361"/>
        </w:trPr>
        <w:tc>
          <w:tcPr>
            <w:tcW w:w="1820" w:type="dxa"/>
            <w:vAlign w:val="center"/>
          </w:tcPr>
          <w:p w14:paraId="57E85F19" w14:textId="77777777" w:rsidR="006232B6" w:rsidRDefault="006232B6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643" w:type="dxa"/>
            <w:vAlign w:val="center"/>
          </w:tcPr>
          <w:p w14:paraId="0895145B" w14:textId="77777777" w:rsidR="006232B6" w:rsidRDefault="006232B6">
            <w:r>
              <w:rPr>
                <w:rFonts w:hint="eastAsia"/>
              </w:rPr>
              <w:t xml:space="preserve">　</w:t>
            </w:r>
            <w:r w:rsidR="00E169F9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汚損　　　　　　　　</w:t>
            </w:r>
            <w:r w:rsidR="00E169F9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紛失　　　　　　　　</w:t>
            </w:r>
            <w:r w:rsidR="00E169F9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その他</w:t>
            </w:r>
          </w:p>
          <w:p w14:paraId="5A3AAB78" w14:textId="77777777" w:rsidR="006232B6" w:rsidRDefault="006232B6">
            <w:r>
              <w:rPr>
                <w:rFonts w:hint="eastAsia"/>
              </w:rPr>
              <w:t xml:space="preserve">　具体的な状況</w:t>
            </w:r>
          </w:p>
          <w:p w14:paraId="17D0EE37" w14:textId="77777777" w:rsidR="006232B6" w:rsidRDefault="006232B6"/>
        </w:tc>
      </w:tr>
    </w:tbl>
    <w:p w14:paraId="1657161B" w14:textId="77777777" w:rsidR="006232B6" w:rsidRDefault="006232B6">
      <w:r>
        <w:rPr>
          <w:rFonts w:hint="eastAsia"/>
        </w:rPr>
        <w:t>※従前使用していた受給者証を添付すること。</w:t>
      </w:r>
      <w:r>
        <w:t>(</w:t>
      </w:r>
      <w:r>
        <w:rPr>
          <w:rFonts w:hint="eastAsia"/>
        </w:rPr>
        <w:t>紛失を除く。</w:t>
      </w:r>
      <w:r>
        <w:t>)</w:t>
      </w:r>
    </w:p>
    <w:sectPr w:rsidR="006232B6" w:rsidSect="00A808E2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0DDB" w14:textId="77777777" w:rsidR="00924AFA" w:rsidRDefault="00924AFA" w:rsidP="00103D6B">
      <w:r>
        <w:separator/>
      </w:r>
    </w:p>
  </w:endnote>
  <w:endnote w:type="continuationSeparator" w:id="0">
    <w:p w14:paraId="0A8FC5C0" w14:textId="77777777" w:rsidR="00924AFA" w:rsidRDefault="00924AFA" w:rsidP="0010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CA44" w14:textId="77777777" w:rsidR="00924AFA" w:rsidRDefault="00924AFA" w:rsidP="00103D6B">
      <w:r>
        <w:separator/>
      </w:r>
    </w:p>
  </w:footnote>
  <w:footnote w:type="continuationSeparator" w:id="0">
    <w:p w14:paraId="3C2AA503" w14:textId="77777777" w:rsidR="00924AFA" w:rsidRDefault="00924AFA" w:rsidP="00103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41670449">
    <w:abstractNumId w:val="9"/>
  </w:num>
  <w:num w:numId="2" w16cid:durableId="1182283204">
    <w:abstractNumId w:val="7"/>
  </w:num>
  <w:num w:numId="3" w16cid:durableId="1739327217">
    <w:abstractNumId w:val="6"/>
  </w:num>
  <w:num w:numId="4" w16cid:durableId="711812473">
    <w:abstractNumId w:val="5"/>
  </w:num>
  <w:num w:numId="5" w16cid:durableId="1884906620">
    <w:abstractNumId w:val="4"/>
  </w:num>
  <w:num w:numId="6" w16cid:durableId="729498383">
    <w:abstractNumId w:val="8"/>
  </w:num>
  <w:num w:numId="7" w16cid:durableId="1523737101">
    <w:abstractNumId w:val="3"/>
  </w:num>
  <w:num w:numId="8" w16cid:durableId="1791126283">
    <w:abstractNumId w:val="2"/>
  </w:num>
  <w:num w:numId="9" w16cid:durableId="672685088">
    <w:abstractNumId w:val="1"/>
  </w:num>
  <w:num w:numId="10" w16cid:durableId="96685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2B6"/>
    <w:rsid w:val="00022A28"/>
    <w:rsid w:val="00103D6B"/>
    <w:rsid w:val="002316D7"/>
    <w:rsid w:val="00250A92"/>
    <w:rsid w:val="00294A0D"/>
    <w:rsid w:val="002A1564"/>
    <w:rsid w:val="002D5FD6"/>
    <w:rsid w:val="002F022F"/>
    <w:rsid w:val="002F180B"/>
    <w:rsid w:val="00362B0E"/>
    <w:rsid w:val="00417487"/>
    <w:rsid w:val="00421B03"/>
    <w:rsid w:val="00481D84"/>
    <w:rsid w:val="0049686F"/>
    <w:rsid w:val="00536DFE"/>
    <w:rsid w:val="0056133F"/>
    <w:rsid w:val="005C0468"/>
    <w:rsid w:val="006232B6"/>
    <w:rsid w:val="007F02F5"/>
    <w:rsid w:val="00872679"/>
    <w:rsid w:val="00924AFA"/>
    <w:rsid w:val="00A07B3C"/>
    <w:rsid w:val="00A20AFA"/>
    <w:rsid w:val="00A71D4F"/>
    <w:rsid w:val="00A808E2"/>
    <w:rsid w:val="00B467DB"/>
    <w:rsid w:val="00BD384B"/>
    <w:rsid w:val="00C33321"/>
    <w:rsid w:val="00C765D7"/>
    <w:rsid w:val="00CF48FE"/>
    <w:rsid w:val="00D02463"/>
    <w:rsid w:val="00D067AE"/>
    <w:rsid w:val="00D0782F"/>
    <w:rsid w:val="00E169F9"/>
    <w:rsid w:val="00E35BFE"/>
    <w:rsid w:val="00F70E66"/>
    <w:rsid w:val="00F965CE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D44A17"/>
  <w14:defaultImageDpi w14:val="0"/>
  <w15:docId w15:val="{E223BDFD-7960-4D45-BDD0-DC7DDF69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E169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169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ra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7463-6EAC-4FD3-89D8-2AB18FFB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66</TotalTime>
  <Pages>1</Pages>
  <Words>245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二瓶 恵太</dc:creator>
  <cp:keywords/>
  <dc:description/>
  <cp:lastModifiedBy>穴沢 彰太</cp:lastModifiedBy>
  <cp:revision>12</cp:revision>
  <cp:lastPrinted>2023-11-15T07:39:00Z</cp:lastPrinted>
  <dcterms:created xsi:type="dcterms:W3CDTF">2017-05-11T02:14:00Z</dcterms:created>
  <dcterms:modified xsi:type="dcterms:W3CDTF">2024-02-15T06:42:00Z</dcterms:modified>
</cp:coreProperties>
</file>