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52" w:rsidRPr="007E7A15" w:rsidRDefault="00582FA3" w:rsidP="002318D8">
      <w:pPr>
        <w:rPr>
          <w:rFonts w:ascii="ＭＳ Ｐ明朝" w:eastAsia="ＭＳ Ｐ明朝" w:hAnsi="ＭＳ Ｐ明朝"/>
          <w:sz w:val="24"/>
        </w:rPr>
      </w:pPr>
      <w:r w:rsidRPr="007E7A15">
        <w:rPr>
          <w:rFonts w:ascii="ＭＳ Ｐ明朝" w:eastAsia="ＭＳ Ｐ明朝" w:hAnsi="ＭＳ Ｐ明朝" w:hint="eastAsia"/>
          <w:sz w:val="24"/>
        </w:rPr>
        <w:t>様式</w:t>
      </w:r>
      <w:r w:rsidR="007E7A15" w:rsidRPr="007E7A15">
        <w:rPr>
          <w:rFonts w:ascii="ＭＳ Ｐ明朝" w:eastAsia="ＭＳ Ｐ明朝" w:hAnsi="ＭＳ Ｐ明朝" w:hint="eastAsia"/>
          <w:sz w:val="24"/>
        </w:rPr>
        <w:t>第６</w:t>
      </w:r>
      <w:r w:rsidR="00574778" w:rsidRPr="007E7A15">
        <w:rPr>
          <w:rFonts w:ascii="ＭＳ Ｐ明朝" w:eastAsia="ＭＳ Ｐ明朝" w:hAnsi="ＭＳ Ｐ明朝" w:hint="eastAsia"/>
          <w:sz w:val="24"/>
        </w:rPr>
        <w:t>号</w:t>
      </w:r>
      <w:r w:rsidRPr="007E7A15">
        <w:rPr>
          <w:rFonts w:ascii="ＭＳ Ｐ明朝" w:eastAsia="ＭＳ Ｐ明朝" w:hAnsi="ＭＳ Ｐ明朝" w:hint="eastAsia"/>
          <w:sz w:val="24"/>
        </w:rPr>
        <w:t>（第</w:t>
      </w:r>
      <w:r w:rsidR="00574778" w:rsidRPr="007E7A15">
        <w:rPr>
          <w:rFonts w:ascii="ＭＳ Ｐ明朝" w:eastAsia="ＭＳ Ｐ明朝" w:hAnsi="ＭＳ Ｐ明朝" w:hint="eastAsia"/>
          <w:sz w:val="24"/>
        </w:rPr>
        <w:t>８</w:t>
      </w:r>
      <w:r w:rsidRPr="007E7A15">
        <w:rPr>
          <w:rFonts w:ascii="ＭＳ Ｐ明朝" w:eastAsia="ＭＳ Ｐ明朝" w:hAnsi="ＭＳ Ｐ明朝" w:hint="eastAsia"/>
          <w:sz w:val="24"/>
        </w:rPr>
        <w:t>条関係）</w:t>
      </w:r>
    </w:p>
    <w:p w:rsidR="00422652" w:rsidRPr="007E7A15" w:rsidRDefault="00422652" w:rsidP="002318D8">
      <w:pPr>
        <w:rPr>
          <w:rFonts w:ascii="ＭＳ Ｐ明朝" w:eastAsia="ＭＳ Ｐ明朝" w:hAnsi="ＭＳ Ｐ明朝"/>
          <w:sz w:val="24"/>
        </w:rPr>
      </w:pPr>
    </w:p>
    <w:p w:rsidR="00422652" w:rsidRPr="007E7A15" w:rsidRDefault="00582FA3" w:rsidP="00B965B0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7E7A15">
        <w:rPr>
          <w:rFonts w:ascii="ＭＳ Ｐ明朝" w:eastAsia="ＭＳ Ｐ明朝" w:hAnsi="ＭＳ Ｐ明朝" w:hint="eastAsia"/>
          <w:sz w:val="24"/>
        </w:rPr>
        <w:t>年　　月　　日</w:t>
      </w:r>
      <w:r w:rsidR="00B965B0" w:rsidRPr="007E7A15">
        <w:rPr>
          <w:rFonts w:ascii="ＭＳ Ｐ明朝" w:eastAsia="ＭＳ Ｐ明朝" w:hAnsi="ＭＳ Ｐ明朝" w:hint="eastAsia"/>
          <w:sz w:val="24"/>
        </w:rPr>
        <w:t xml:space="preserve">　</w:t>
      </w:r>
    </w:p>
    <w:p w:rsidR="00422652" w:rsidRPr="007E7A15" w:rsidRDefault="00422652" w:rsidP="002318D8">
      <w:pPr>
        <w:rPr>
          <w:rFonts w:ascii="ＭＳ Ｐ明朝" w:eastAsia="ＭＳ Ｐ明朝" w:hAnsi="ＭＳ Ｐ明朝"/>
          <w:sz w:val="24"/>
        </w:rPr>
      </w:pPr>
    </w:p>
    <w:p w:rsidR="00422652" w:rsidRPr="007E7A15" w:rsidRDefault="00574778" w:rsidP="002318D8">
      <w:pPr>
        <w:rPr>
          <w:rFonts w:ascii="ＭＳ Ｐ明朝" w:eastAsia="ＭＳ Ｐ明朝" w:hAnsi="ＭＳ Ｐ明朝"/>
          <w:sz w:val="24"/>
        </w:rPr>
      </w:pPr>
      <w:r w:rsidRPr="007E7A15">
        <w:rPr>
          <w:rFonts w:ascii="ＭＳ Ｐ明朝" w:eastAsia="ＭＳ Ｐ明朝" w:hAnsi="ＭＳ Ｐ明朝" w:hint="eastAsia"/>
          <w:sz w:val="24"/>
        </w:rPr>
        <w:t xml:space="preserve">　　会津美里町長</w:t>
      </w:r>
    </w:p>
    <w:p w:rsidR="00574778" w:rsidRPr="007E7A15" w:rsidRDefault="00574778" w:rsidP="00574778">
      <w:pPr>
        <w:ind w:right="840" w:firstLineChars="100" w:firstLine="247"/>
        <w:rPr>
          <w:snapToGrid w:val="0"/>
          <w:sz w:val="24"/>
        </w:rPr>
      </w:pPr>
    </w:p>
    <w:p w:rsidR="008A3E11" w:rsidRDefault="008A3E11" w:rsidP="008A3E11">
      <w:pPr>
        <w:ind w:right="840" w:firstLine="3936"/>
        <w:rPr>
          <w:snapToGrid w:val="0"/>
          <w:sz w:val="24"/>
        </w:rPr>
      </w:pPr>
      <w:r w:rsidRPr="008A3E11">
        <w:rPr>
          <w:rFonts w:hint="eastAsia"/>
          <w:snapToGrid w:val="0"/>
          <w:spacing w:val="58"/>
          <w:kern w:val="0"/>
          <w:sz w:val="24"/>
          <w:fitText w:val="2381" w:id="1933189120"/>
        </w:rPr>
        <w:t>住所又は所在</w:t>
      </w:r>
      <w:r w:rsidRPr="008A3E11">
        <w:rPr>
          <w:rFonts w:hint="eastAsia"/>
          <w:snapToGrid w:val="0"/>
          <w:spacing w:val="3"/>
          <w:kern w:val="0"/>
          <w:sz w:val="24"/>
          <w:fitText w:val="2381" w:id="1933189120"/>
        </w:rPr>
        <w:t>地</w:t>
      </w:r>
    </w:p>
    <w:p w:rsidR="008A3E11" w:rsidRDefault="008A3E11" w:rsidP="008A3E11">
      <w:pPr>
        <w:ind w:right="840" w:firstLine="2214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補助事業者等　名　　　　　　　　称</w:t>
      </w:r>
    </w:p>
    <w:p w:rsidR="008A3E11" w:rsidRDefault="008A3E11" w:rsidP="008A3E11">
      <w:pPr>
        <w:ind w:right="-1" w:firstLine="3936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氏名又は代表者の氏名　　　　　　　　　　</w:t>
      </w:r>
      <w:bookmarkStart w:id="0" w:name="_GoBack"/>
      <w:bookmarkEnd w:id="0"/>
    </w:p>
    <w:p w:rsidR="008A3E11" w:rsidRDefault="008A3E11" w:rsidP="008A3E11">
      <w:pPr>
        <w:ind w:right="-1" w:firstLine="3936"/>
        <w:rPr>
          <w:rFonts w:hint="eastAsia"/>
          <w:snapToGrid w:val="0"/>
          <w:sz w:val="24"/>
        </w:rPr>
      </w:pPr>
    </w:p>
    <w:p w:rsidR="00574778" w:rsidRPr="007E7A15" w:rsidRDefault="00582FA3" w:rsidP="00574778">
      <w:pPr>
        <w:jc w:val="center"/>
        <w:rPr>
          <w:rFonts w:hint="eastAsia"/>
          <w:snapToGrid w:val="0"/>
          <w:sz w:val="24"/>
        </w:rPr>
      </w:pPr>
      <w:r w:rsidRPr="007E7A15">
        <w:rPr>
          <w:rFonts w:hAnsi="ＭＳ 明朝" w:cs="ＭＳ Ｐゴシック" w:hint="eastAsia"/>
          <w:color w:val="000000"/>
          <w:kern w:val="0"/>
          <w:sz w:val="24"/>
          <w:szCs w:val="21"/>
        </w:rPr>
        <w:t>会津美里町まちづくり団体活動支援事業変更（中止・廃止）承認申請書</w:t>
      </w:r>
    </w:p>
    <w:p w:rsidR="00422652" w:rsidRPr="007E7A15" w:rsidRDefault="00695808" w:rsidP="002318D8">
      <w:pPr>
        <w:rPr>
          <w:rFonts w:ascii="ＭＳ Ｐ明朝" w:eastAsia="ＭＳ Ｐ明朝" w:hAnsi="ＭＳ Ｐ明朝"/>
          <w:sz w:val="24"/>
        </w:rPr>
      </w:pPr>
      <w:r w:rsidRPr="007E7A15">
        <w:rPr>
          <w:rFonts w:hint="eastAsia"/>
          <w:snapToGrid w:val="0"/>
          <w:sz w:val="24"/>
        </w:rPr>
        <w:t xml:space="preserve">　</w:t>
      </w:r>
      <w:r w:rsidR="00582FA3" w:rsidRPr="007E7A15">
        <w:rPr>
          <w:rFonts w:ascii="ＭＳ Ｐ明朝" w:eastAsia="ＭＳ Ｐ明朝" w:hAnsi="ＭＳ Ｐ明朝" w:hint="eastAsia"/>
          <w:sz w:val="24"/>
        </w:rPr>
        <w:t>下記により　　　　年度</w:t>
      </w:r>
      <w:r w:rsidRPr="007E7A15">
        <w:rPr>
          <w:rFonts w:ascii="ＭＳ Ｐ明朝" w:eastAsia="ＭＳ Ｐ明朝" w:hAnsi="ＭＳ Ｐ明朝" w:hint="eastAsia"/>
          <w:sz w:val="24"/>
        </w:rPr>
        <w:t>会津美里町まちづくり団体活動支援事業</w:t>
      </w:r>
      <w:r w:rsidR="00582FA3" w:rsidRPr="007E7A15">
        <w:rPr>
          <w:rFonts w:ascii="ＭＳ Ｐ明朝" w:eastAsia="ＭＳ Ｐ明朝" w:hAnsi="ＭＳ Ｐ明朝" w:hint="eastAsia"/>
          <w:sz w:val="24"/>
        </w:rPr>
        <w:t>の事業計画を変更（中止・廃止）したいので、</w:t>
      </w:r>
      <w:r w:rsidRPr="007E7A15">
        <w:rPr>
          <w:rFonts w:ascii="ＭＳ Ｐ明朝" w:eastAsia="ＭＳ Ｐ明朝" w:hAnsi="ＭＳ Ｐ明朝" w:hint="eastAsia"/>
          <w:sz w:val="24"/>
        </w:rPr>
        <w:t>会津美里町まちづくり団体活動支援事業補助金交付要綱第８条の規定により、承認されたく</w:t>
      </w:r>
      <w:r w:rsidR="00582FA3" w:rsidRPr="007E7A15">
        <w:rPr>
          <w:rFonts w:ascii="ＭＳ Ｐ明朝" w:eastAsia="ＭＳ Ｐ明朝" w:hAnsi="ＭＳ Ｐ明朝" w:hint="eastAsia"/>
          <w:sz w:val="24"/>
        </w:rPr>
        <w:t>申請します。</w:t>
      </w:r>
    </w:p>
    <w:p w:rsidR="00422652" w:rsidRPr="007E7A15" w:rsidRDefault="00582FA3" w:rsidP="00B965B0">
      <w:pPr>
        <w:jc w:val="center"/>
        <w:rPr>
          <w:rFonts w:ascii="ＭＳ Ｐ明朝" w:eastAsia="ＭＳ Ｐ明朝" w:hAnsi="ＭＳ Ｐ明朝"/>
          <w:sz w:val="24"/>
        </w:rPr>
      </w:pPr>
      <w:r w:rsidRPr="007E7A15">
        <w:rPr>
          <w:rFonts w:ascii="ＭＳ Ｐ明朝" w:eastAsia="ＭＳ Ｐ明朝" w:hAnsi="ＭＳ Ｐ明朝" w:hint="eastAsia"/>
          <w:sz w:val="24"/>
        </w:rPr>
        <w:t>記</w:t>
      </w:r>
    </w:p>
    <w:p w:rsidR="00422652" w:rsidRPr="007E7A15" w:rsidRDefault="00E07A61" w:rsidP="002318D8">
      <w:pPr>
        <w:rPr>
          <w:rFonts w:ascii="ＭＳ Ｐ明朝" w:eastAsia="ＭＳ Ｐ明朝" w:hAnsi="ＭＳ Ｐ明朝"/>
          <w:sz w:val="24"/>
        </w:rPr>
      </w:pPr>
      <w:r w:rsidRPr="007E7A15">
        <w:rPr>
          <w:rFonts w:ascii="ＭＳ Ｐ明朝" w:eastAsia="ＭＳ Ｐ明朝" w:hAnsi="ＭＳ Ｐ明朝" w:hint="eastAsia"/>
          <w:sz w:val="24"/>
        </w:rPr>
        <w:t>１</w:t>
      </w:r>
      <w:r w:rsidR="00582FA3" w:rsidRPr="007E7A15">
        <w:rPr>
          <w:rFonts w:ascii="ＭＳ Ｐ明朝" w:eastAsia="ＭＳ Ｐ明朝" w:hAnsi="ＭＳ Ｐ明朝" w:hint="eastAsia"/>
          <w:sz w:val="24"/>
        </w:rPr>
        <w:t xml:space="preserve">　補助金の交付決定年月日及び番号</w:t>
      </w:r>
    </w:p>
    <w:p w:rsidR="00422652" w:rsidRPr="007E7A15" w:rsidRDefault="00422652" w:rsidP="002318D8">
      <w:pPr>
        <w:rPr>
          <w:rFonts w:ascii="ＭＳ Ｐ明朝" w:eastAsia="ＭＳ Ｐ明朝" w:hAnsi="ＭＳ Ｐ明朝"/>
          <w:sz w:val="24"/>
        </w:rPr>
      </w:pPr>
    </w:p>
    <w:p w:rsidR="00422652" w:rsidRPr="007E7A15" w:rsidRDefault="00422652" w:rsidP="002318D8">
      <w:pPr>
        <w:rPr>
          <w:rFonts w:ascii="ＭＳ Ｐ明朝" w:eastAsia="ＭＳ Ｐ明朝" w:hAnsi="ＭＳ Ｐ明朝"/>
          <w:sz w:val="24"/>
        </w:rPr>
      </w:pPr>
    </w:p>
    <w:p w:rsidR="00422652" w:rsidRPr="007E7A15" w:rsidRDefault="00E07A61" w:rsidP="002318D8">
      <w:pPr>
        <w:rPr>
          <w:rFonts w:ascii="ＭＳ Ｐ明朝" w:eastAsia="ＭＳ Ｐ明朝" w:hAnsi="ＭＳ Ｐ明朝"/>
          <w:sz w:val="24"/>
        </w:rPr>
      </w:pPr>
      <w:r w:rsidRPr="007E7A15">
        <w:rPr>
          <w:rFonts w:ascii="ＭＳ Ｐ明朝" w:eastAsia="ＭＳ Ｐ明朝" w:hAnsi="ＭＳ Ｐ明朝" w:hint="eastAsia"/>
          <w:sz w:val="24"/>
        </w:rPr>
        <w:t>２</w:t>
      </w:r>
      <w:r w:rsidR="00582FA3" w:rsidRPr="007E7A15">
        <w:rPr>
          <w:rFonts w:ascii="ＭＳ Ｐ明朝" w:eastAsia="ＭＳ Ｐ明朝" w:hAnsi="ＭＳ Ｐ明朝" w:hint="eastAsia"/>
          <w:sz w:val="24"/>
        </w:rPr>
        <w:t xml:space="preserve">　変更（中止・廃止）の理由</w:t>
      </w:r>
    </w:p>
    <w:p w:rsidR="00422652" w:rsidRPr="007E7A15" w:rsidRDefault="00422652" w:rsidP="002318D8">
      <w:pPr>
        <w:rPr>
          <w:rFonts w:ascii="ＭＳ Ｐ明朝" w:eastAsia="ＭＳ Ｐ明朝" w:hAnsi="ＭＳ Ｐ明朝"/>
          <w:sz w:val="24"/>
        </w:rPr>
      </w:pPr>
    </w:p>
    <w:p w:rsidR="00422652" w:rsidRPr="007E7A15" w:rsidRDefault="00422652" w:rsidP="002318D8">
      <w:pPr>
        <w:rPr>
          <w:rFonts w:ascii="ＭＳ Ｐ明朝" w:eastAsia="ＭＳ Ｐ明朝" w:hAnsi="ＭＳ Ｐ明朝" w:hint="eastAsia"/>
          <w:sz w:val="24"/>
        </w:rPr>
      </w:pPr>
    </w:p>
    <w:p w:rsidR="00422652" w:rsidRPr="007E7A15" w:rsidRDefault="00E07A61" w:rsidP="002318D8">
      <w:pPr>
        <w:rPr>
          <w:rFonts w:ascii="ＭＳ Ｐ明朝" w:eastAsia="ＭＳ Ｐ明朝" w:hAnsi="ＭＳ Ｐ明朝"/>
          <w:sz w:val="24"/>
        </w:rPr>
      </w:pPr>
      <w:r w:rsidRPr="007E7A15">
        <w:rPr>
          <w:rFonts w:ascii="ＭＳ Ｐ明朝" w:eastAsia="ＭＳ Ｐ明朝" w:hAnsi="ＭＳ Ｐ明朝" w:hint="eastAsia"/>
          <w:sz w:val="24"/>
        </w:rPr>
        <w:t>３</w:t>
      </w:r>
      <w:r w:rsidR="00582FA3" w:rsidRPr="007E7A15">
        <w:rPr>
          <w:rFonts w:ascii="ＭＳ Ｐ明朝" w:eastAsia="ＭＳ Ｐ明朝" w:hAnsi="ＭＳ Ｐ明朝" w:hint="eastAsia"/>
          <w:sz w:val="24"/>
        </w:rPr>
        <w:t xml:space="preserve">　変更（中止・廃止）の内容</w:t>
      </w:r>
    </w:p>
    <w:p w:rsidR="00E85D55" w:rsidRPr="007E7A15" w:rsidRDefault="00E85D55" w:rsidP="002318D8">
      <w:pPr>
        <w:rPr>
          <w:rFonts w:ascii="ＭＳ Ｐ明朝" w:eastAsia="ＭＳ Ｐ明朝" w:hAnsi="ＭＳ Ｐ明朝"/>
          <w:sz w:val="24"/>
        </w:rPr>
      </w:pPr>
    </w:p>
    <w:p w:rsidR="00E85D55" w:rsidRPr="007E7A15" w:rsidRDefault="00E85D55" w:rsidP="002318D8">
      <w:pPr>
        <w:rPr>
          <w:rFonts w:ascii="ＭＳ Ｐ明朝" w:eastAsia="ＭＳ Ｐ明朝" w:hAnsi="ＭＳ Ｐ明朝"/>
          <w:sz w:val="24"/>
        </w:rPr>
      </w:pPr>
    </w:p>
    <w:p w:rsidR="00E85D55" w:rsidRPr="007E7A15" w:rsidRDefault="00582FA3" w:rsidP="00E85D55">
      <w:pPr>
        <w:rPr>
          <w:snapToGrid w:val="0"/>
          <w:sz w:val="24"/>
        </w:rPr>
      </w:pPr>
      <w:r w:rsidRPr="007E7A15">
        <w:rPr>
          <w:rFonts w:hint="eastAsia"/>
          <w:snapToGrid w:val="0"/>
          <w:sz w:val="24"/>
        </w:rPr>
        <w:t>４　添付書類</w:t>
      </w:r>
    </w:p>
    <w:p w:rsidR="00E85D55" w:rsidRPr="007E7A15" w:rsidRDefault="004172B9" w:rsidP="00E85D55">
      <w:pPr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（１）事業</w:t>
      </w:r>
      <w:r w:rsidR="007E7A15">
        <w:rPr>
          <w:rFonts w:hint="eastAsia"/>
          <w:snapToGrid w:val="0"/>
          <w:sz w:val="24"/>
        </w:rPr>
        <w:t>変更計画書（様式第７号</w:t>
      </w:r>
      <w:r w:rsidR="00582FA3" w:rsidRPr="007E7A15">
        <w:rPr>
          <w:rFonts w:hint="eastAsia"/>
          <w:snapToGrid w:val="0"/>
          <w:sz w:val="24"/>
        </w:rPr>
        <w:t>）</w:t>
      </w:r>
    </w:p>
    <w:p w:rsidR="007E7A15" w:rsidRDefault="007E7A15" w:rsidP="007E7A15">
      <w:pPr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（２）変更収支予算書（様式第８号</w:t>
      </w:r>
      <w:r w:rsidR="00582FA3" w:rsidRPr="007E7A15">
        <w:rPr>
          <w:rFonts w:hint="eastAsia"/>
          <w:snapToGrid w:val="0"/>
          <w:sz w:val="24"/>
        </w:rPr>
        <w:t>）</w:t>
      </w:r>
    </w:p>
    <w:p w:rsidR="00E85D55" w:rsidRPr="007E7A15" w:rsidRDefault="00582FA3" w:rsidP="007E7A15">
      <w:pPr>
        <w:ind w:left="1276" w:hanging="276"/>
        <w:rPr>
          <w:rFonts w:hint="eastAsia"/>
          <w:snapToGrid w:val="0"/>
          <w:sz w:val="24"/>
        </w:rPr>
      </w:pPr>
      <w:r w:rsidRPr="007E7A15">
        <w:rPr>
          <w:rFonts w:hint="eastAsia"/>
          <w:sz w:val="24"/>
        </w:rPr>
        <w:t>※</w:t>
      </w:r>
      <w:r w:rsidR="007E7A15">
        <w:rPr>
          <w:rFonts w:hint="eastAsia"/>
          <w:sz w:val="24"/>
        </w:rPr>
        <w:t xml:space="preserve">　</w:t>
      </w:r>
      <w:r w:rsidRPr="007E7A15">
        <w:rPr>
          <w:rFonts w:hint="eastAsia"/>
          <w:sz w:val="24"/>
        </w:rPr>
        <w:t>機械、器具及び備品等の設備に係るものにあっては、見積書等を添付すること。</w:t>
      </w:r>
    </w:p>
    <w:sectPr w:rsidR="00E85D55" w:rsidRPr="007E7A15" w:rsidSect="00124D2C">
      <w:footerReference w:type="default" r:id="rId8"/>
      <w:pgSz w:w="11907" w:h="16839" w:code="9"/>
      <w:pgMar w:top="1134" w:right="1418" w:bottom="1134" w:left="1418" w:header="851" w:footer="992" w:gutter="0"/>
      <w:cols w:space="425"/>
      <w:docGrid w:type="linesAndChars" w:linePitch="485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F2" w:rsidRDefault="006736F2">
      <w:r>
        <w:separator/>
      </w:r>
    </w:p>
  </w:endnote>
  <w:endnote w:type="continuationSeparator" w:id="0">
    <w:p w:rsidR="006736F2" w:rsidRDefault="0067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F2" w:rsidRDefault="006736F2">
      <w:r>
        <w:separator/>
      </w:r>
    </w:p>
  </w:footnote>
  <w:footnote w:type="continuationSeparator" w:id="0">
    <w:p w:rsidR="006736F2" w:rsidRDefault="0067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F254A"/>
    <w:multiLevelType w:val="hybridMultilevel"/>
    <w:tmpl w:val="C63C88B0"/>
    <w:lvl w:ilvl="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94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75FE"/>
    <w:rsid w:val="000414ED"/>
    <w:rsid w:val="0004199C"/>
    <w:rsid w:val="0005443D"/>
    <w:rsid w:val="000A0E1D"/>
    <w:rsid w:val="000A5FC6"/>
    <w:rsid w:val="000B4920"/>
    <w:rsid w:val="000B523C"/>
    <w:rsid w:val="000C6B49"/>
    <w:rsid w:val="000D2E1E"/>
    <w:rsid w:val="000D7219"/>
    <w:rsid w:val="000E301B"/>
    <w:rsid w:val="000E4DCD"/>
    <w:rsid w:val="000E7266"/>
    <w:rsid w:val="000F4BB9"/>
    <w:rsid w:val="000F4C30"/>
    <w:rsid w:val="00105F42"/>
    <w:rsid w:val="001231A4"/>
    <w:rsid w:val="00124D2C"/>
    <w:rsid w:val="00133CA3"/>
    <w:rsid w:val="00142505"/>
    <w:rsid w:val="00142C9E"/>
    <w:rsid w:val="00145FB5"/>
    <w:rsid w:val="0014674B"/>
    <w:rsid w:val="00155DA6"/>
    <w:rsid w:val="0016178A"/>
    <w:rsid w:val="00162071"/>
    <w:rsid w:val="00162200"/>
    <w:rsid w:val="00162EE4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17D1C"/>
    <w:rsid w:val="00223017"/>
    <w:rsid w:val="00230294"/>
    <w:rsid w:val="002318D8"/>
    <w:rsid w:val="0023291D"/>
    <w:rsid w:val="0023314C"/>
    <w:rsid w:val="00253D0E"/>
    <w:rsid w:val="00256112"/>
    <w:rsid w:val="002711A3"/>
    <w:rsid w:val="0027325B"/>
    <w:rsid w:val="002902D0"/>
    <w:rsid w:val="002A3C7B"/>
    <w:rsid w:val="002A62B0"/>
    <w:rsid w:val="002B29E0"/>
    <w:rsid w:val="002B4AE2"/>
    <w:rsid w:val="002B7C91"/>
    <w:rsid w:val="002C17F6"/>
    <w:rsid w:val="002F6E24"/>
    <w:rsid w:val="00301052"/>
    <w:rsid w:val="00301AAE"/>
    <w:rsid w:val="0030747A"/>
    <w:rsid w:val="00307C46"/>
    <w:rsid w:val="003108F4"/>
    <w:rsid w:val="003113A6"/>
    <w:rsid w:val="00317292"/>
    <w:rsid w:val="0032017B"/>
    <w:rsid w:val="00321A0A"/>
    <w:rsid w:val="00321CB8"/>
    <w:rsid w:val="0032688E"/>
    <w:rsid w:val="0033666E"/>
    <w:rsid w:val="00340E97"/>
    <w:rsid w:val="00343792"/>
    <w:rsid w:val="003614C5"/>
    <w:rsid w:val="00375D74"/>
    <w:rsid w:val="003840D9"/>
    <w:rsid w:val="003A4354"/>
    <w:rsid w:val="003A46F2"/>
    <w:rsid w:val="003A7808"/>
    <w:rsid w:val="003C4116"/>
    <w:rsid w:val="003C5603"/>
    <w:rsid w:val="003C6F30"/>
    <w:rsid w:val="003D3798"/>
    <w:rsid w:val="003F6169"/>
    <w:rsid w:val="00400A98"/>
    <w:rsid w:val="004015E0"/>
    <w:rsid w:val="00410020"/>
    <w:rsid w:val="004106E4"/>
    <w:rsid w:val="00411170"/>
    <w:rsid w:val="00412C71"/>
    <w:rsid w:val="004172B9"/>
    <w:rsid w:val="00422652"/>
    <w:rsid w:val="004226A4"/>
    <w:rsid w:val="0042309B"/>
    <w:rsid w:val="004243FF"/>
    <w:rsid w:val="00425F1A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924F3"/>
    <w:rsid w:val="00494A3D"/>
    <w:rsid w:val="00496A95"/>
    <w:rsid w:val="00497A77"/>
    <w:rsid w:val="004A3DB7"/>
    <w:rsid w:val="004A5AEA"/>
    <w:rsid w:val="004A5B39"/>
    <w:rsid w:val="004B28FC"/>
    <w:rsid w:val="004B59E6"/>
    <w:rsid w:val="004C3123"/>
    <w:rsid w:val="004D2F99"/>
    <w:rsid w:val="004D5F21"/>
    <w:rsid w:val="004D67F3"/>
    <w:rsid w:val="004E192A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6F54"/>
    <w:rsid w:val="00554206"/>
    <w:rsid w:val="00574778"/>
    <w:rsid w:val="00582FA3"/>
    <w:rsid w:val="00585E08"/>
    <w:rsid w:val="005875D2"/>
    <w:rsid w:val="00591972"/>
    <w:rsid w:val="00596319"/>
    <w:rsid w:val="00596C97"/>
    <w:rsid w:val="005A6EA7"/>
    <w:rsid w:val="005B2820"/>
    <w:rsid w:val="005C31ED"/>
    <w:rsid w:val="005C5006"/>
    <w:rsid w:val="005C726C"/>
    <w:rsid w:val="005D132B"/>
    <w:rsid w:val="005E1FF2"/>
    <w:rsid w:val="005F1114"/>
    <w:rsid w:val="005F5EA9"/>
    <w:rsid w:val="00605158"/>
    <w:rsid w:val="00611090"/>
    <w:rsid w:val="006212E3"/>
    <w:rsid w:val="00621755"/>
    <w:rsid w:val="00621C3B"/>
    <w:rsid w:val="0063186B"/>
    <w:rsid w:val="00643D3C"/>
    <w:rsid w:val="00646B0D"/>
    <w:rsid w:val="00646FDC"/>
    <w:rsid w:val="0065219E"/>
    <w:rsid w:val="00670212"/>
    <w:rsid w:val="00673208"/>
    <w:rsid w:val="006736F2"/>
    <w:rsid w:val="00685192"/>
    <w:rsid w:val="00685441"/>
    <w:rsid w:val="00687BDF"/>
    <w:rsid w:val="00695808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1DB5"/>
    <w:rsid w:val="006F2858"/>
    <w:rsid w:val="006F5093"/>
    <w:rsid w:val="00702AF5"/>
    <w:rsid w:val="00711D7F"/>
    <w:rsid w:val="00712DB3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5A41"/>
    <w:rsid w:val="0076798A"/>
    <w:rsid w:val="00772164"/>
    <w:rsid w:val="007A1186"/>
    <w:rsid w:val="007C0B0A"/>
    <w:rsid w:val="007C7D87"/>
    <w:rsid w:val="007D0C51"/>
    <w:rsid w:val="007D3A61"/>
    <w:rsid w:val="007D769C"/>
    <w:rsid w:val="007E7A15"/>
    <w:rsid w:val="007F4122"/>
    <w:rsid w:val="007F52B5"/>
    <w:rsid w:val="007F7C63"/>
    <w:rsid w:val="0080011A"/>
    <w:rsid w:val="00800F92"/>
    <w:rsid w:val="0080110B"/>
    <w:rsid w:val="00802A37"/>
    <w:rsid w:val="008124BD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3E11"/>
    <w:rsid w:val="008A42A4"/>
    <w:rsid w:val="008B2B14"/>
    <w:rsid w:val="008C7795"/>
    <w:rsid w:val="008D0413"/>
    <w:rsid w:val="008E2187"/>
    <w:rsid w:val="009000CC"/>
    <w:rsid w:val="00902F10"/>
    <w:rsid w:val="00910EE5"/>
    <w:rsid w:val="00916D9B"/>
    <w:rsid w:val="0092447F"/>
    <w:rsid w:val="00927DE1"/>
    <w:rsid w:val="00935AB2"/>
    <w:rsid w:val="00952B9C"/>
    <w:rsid w:val="00957146"/>
    <w:rsid w:val="00957A37"/>
    <w:rsid w:val="009603C2"/>
    <w:rsid w:val="009704AA"/>
    <w:rsid w:val="00976194"/>
    <w:rsid w:val="00980C51"/>
    <w:rsid w:val="00980D73"/>
    <w:rsid w:val="00983B8A"/>
    <w:rsid w:val="009A014B"/>
    <w:rsid w:val="009A07F9"/>
    <w:rsid w:val="009A205F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7416"/>
    <w:rsid w:val="009F0274"/>
    <w:rsid w:val="00A00373"/>
    <w:rsid w:val="00A10DBB"/>
    <w:rsid w:val="00A25BEB"/>
    <w:rsid w:val="00A265A2"/>
    <w:rsid w:val="00A278AE"/>
    <w:rsid w:val="00A34DF0"/>
    <w:rsid w:val="00A36675"/>
    <w:rsid w:val="00A47932"/>
    <w:rsid w:val="00A554CF"/>
    <w:rsid w:val="00A62320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F1314"/>
    <w:rsid w:val="00B161D1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51402"/>
    <w:rsid w:val="00B55593"/>
    <w:rsid w:val="00B65300"/>
    <w:rsid w:val="00B70D97"/>
    <w:rsid w:val="00B71912"/>
    <w:rsid w:val="00B816CA"/>
    <w:rsid w:val="00B85097"/>
    <w:rsid w:val="00B8575B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B2E"/>
    <w:rsid w:val="00BD4E60"/>
    <w:rsid w:val="00C0348E"/>
    <w:rsid w:val="00C10CCF"/>
    <w:rsid w:val="00C12A13"/>
    <w:rsid w:val="00C21A97"/>
    <w:rsid w:val="00C32097"/>
    <w:rsid w:val="00C42502"/>
    <w:rsid w:val="00C44BBA"/>
    <w:rsid w:val="00C608C9"/>
    <w:rsid w:val="00C62F90"/>
    <w:rsid w:val="00C651B3"/>
    <w:rsid w:val="00C77FE9"/>
    <w:rsid w:val="00C83EE4"/>
    <w:rsid w:val="00C9076D"/>
    <w:rsid w:val="00C908D6"/>
    <w:rsid w:val="00C90E18"/>
    <w:rsid w:val="00CA2ABA"/>
    <w:rsid w:val="00CA31DC"/>
    <w:rsid w:val="00CA427F"/>
    <w:rsid w:val="00CA7E10"/>
    <w:rsid w:val="00CB0D04"/>
    <w:rsid w:val="00CB2E60"/>
    <w:rsid w:val="00CB53C7"/>
    <w:rsid w:val="00CB557B"/>
    <w:rsid w:val="00CC1802"/>
    <w:rsid w:val="00CC3CA4"/>
    <w:rsid w:val="00CC5A0C"/>
    <w:rsid w:val="00CD09F1"/>
    <w:rsid w:val="00CD26CF"/>
    <w:rsid w:val="00CD7026"/>
    <w:rsid w:val="00CE4561"/>
    <w:rsid w:val="00D13AB6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C2E5A"/>
    <w:rsid w:val="00DC62F1"/>
    <w:rsid w:val="00DC7EF3"/>
    <w:rsid w:val="00DE2E50"/>
    <w:rsid w:val="00DE58A5"/>
    <w:rsid w:val="00DF0DFE"/>
    <w:rsid w:val="00DF1200"/>
    <w:rsid w:val="00DF4615"/>
    <w:rsid w:val="00DF525D"/>
    <w:rsid w:val="00DF6E89"/>
    <w:rsid w:val="00E0127B"/>
    <w:rsid w:val="00E02DE4"/>
    <w:rsid w:val="00E07A61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3A92"/>
    <w:rsid w:val="00E84E4C"/>
    <w:rsid w:val="00E8587F"/>
    <w:rsid w:val="00E85D55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F049FF"/>
    <w:rsid w:val="00F1573D"/>
    <w:rsid w:val="00F159F2"/>
    <w:rsid w:val="00F20DE6"/>
    <w:rsid w:val="00F312E5"/>
    <w:rsid w:val="00F402D1"/>
    <w:rsid w:val="00F43C9A"/>
    <w:rsid w:val="00F5654C"/>
    <w:rsid w:val="00F621A1"/>
    <w:rsid w:val="00F643B9"/>
    <w:rsid w:val="00F70689"/>
    <w:rsid w:val="00F745DF"/>
    <w:rsid w:val="00F77C59"/>
    <w:rsid w:val="00F85957"/>
    <w:rsid w:val="00F90585"/>
    <w:rsid w:val="00F93B6E"/>
    <w:rsid w:val="00F9459F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2429F-04EC-475F-B5EE-F4054F0A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9FDD-157F-4A38-AD4D-5CD6B98A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佐藤 周</cp:lastModifiedBy>
  <cp:revision>3</cp:revision>
  <cp:lastPrinted>1601-01-01T00:00:00Z</cp:lastPrinted>
  <dcterms:created xsi:type="dcterms:W3CDTF">2022-04-21T05:39:00Z</dcterms:created>
  <dcterms:modified xsi:type="dcterms:W3CDTF">2022-04-21T05:39:00Z</dcterms:modified>
</cp:coreProperties>
</file>