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15" w:rsidRPr="00425F1A" w:rsidRDefault="005D54C4" w:rsidP="005014AB">
      <w:pPr>
        <w:rPr>
          <w:rFonts w:hint="eastAsia"/>
        </w:rPr>
      </w:pPr>
      <w:bookmarkStart w:id="0" w:name="_GoBack"/>
      <w:bookmarkEnd w:id="0"/>
      <w:r w:rsidRPr="00425F1A">
        <w:rPr>
          <w:rFonts w:hint="eastAsia"/>
        </w:rPr>
        <w:t>様式</w:t>
      </w:r>
      <w:r w:rsidR="00EA6315">
        <w:rPr>
          <w:rFonts w:hint="eastAsia"/>
        </w:rPr>
        <w:t>第２号</w:t>
      </w:r>
      <w:r w:rsidR="00275A86">
        <w:rPr>
          <w:rFonts w:hint="eastAsia"/>
        </w:rPr>
        <w:t>（第５条関係）</w:t>
      </w:r>
    </w:p>
    <w:p w:rsidR="005014AB" w:rsidRPr="00425F1A" w:rsidRDefault="00384FB5" w:rsidP="005014AB">
      <w:pPr>
        <w:pStyle w:val="a3"/>
        <w:jc w:val="distribute"/>
        <w:rPr>
          <w:spacing w:val="0"/>
          <w:sz w:val="24"/>
        </w:rPr>
      </w:pPr>
      <w:r>
        <w:rPr>
          <w:rFonts w:hAnsi="ＭＳ 明朝" w:hint="eastAsia"/>
          <w:sz w:val="32"/>
          <w:szCs w:val="28"/>
        </w:rPr>
        <w:t>会津美里町まちづくり団体活動支援</w:t>
      </w:r>
      <w:r w:rsidR="005D54C4" w:rsidRPr="00425F1A">
        <w:rPr>
          <w:rFonts w:hAnsi="ＭＳ 明朝" w:hint="eastAsia"/>
          <w:sz w:val="32"/>
          <w:szCs w:val="28"/>
        </w:rPr>
        <w:t>事業計画書</w:t>
      </w:r>
    </w:p>
    <w:p w:rsidR="005014AB" w:rsidRPr="00425F1A" w:rsidRDefault="005D54C4" w:rsidP="005014AB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5D54C4" w:rsidTr="00A865B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5D54C4" w:rsidTr="00A865B7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D54C4" w:rsidTr="00A865B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C75D8F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</w:p>
        </w:tc>
      </w:tr>
      <w:tr w:rsidR="005D54C4" w:rsidTr="00A865B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6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D54C4" w:rsidTr="00A865B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5D54C4" w:rsidTr="00A865B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D54C4" w:rsidTr="00A865B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rFonts w:hAnsi="ＭＳ 明朝" w:hint="eastAsia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425F1A" w:rsidRDefault="005014AB" w:rsidP="00A865B7">
            <w:pPr>
              <w:pStyle w:val="a3"/>
              <w:rPr>
                <w:rFonts w:hAnsi="ＭＳ 明朝" w:hint="eastAsia"/>
              </w:rPr>
            </w:pPr>
          </w:p>
        </w:tc>
      </w:tr>
    </w:tbl>
    <w:p w:rsidR="005014AB" w:rsidRPr="00425F1A" w:rsidRDefault="005014AB" w:rsidP="005014AB">
      <w:pPr>
        <w:pStyle w:val="a3"/>
        <w:spacing w:line="200" w:lineRule="exact"/>
        <w:rPr>
          <w:rFonts w:hint="eastAsia"/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9"/>
        <w:gridCol w:w="709"/>
        <w:gridCol w:w="284"/>
        <w:gridCol w:w="283"/>
        <w:gridCol w:w="457"/>
        <w:gridCol w:w="134"/>
        <w:gridCol w:w="418"/>
        <w:gridCol w:w="551"/>
        <w:gridCol w:w="552"/>
        <w:gridCol w:w="552"/>
        <w:gridCol w:w="171"/>
        <w:gridCol w:w="380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5D54C4" w:rsidTr="00F25DEF">
        <w:trPr>
          <w:cantSplit/>
          <w:trHeight w:val="704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5D54C4" w:rsidTr="006973EC">
        <w:trPr>
          <w:cantSplit/>
          <w:trHeight w:val="22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84FB5" w:rsidRPr="00425F1A" w:rsidRDefault="005D54C4" w:rsidP="00384FB5">
            <w:pPr>
              <w:pStyle w:val="a3"/>
              <w:spacing w:line="296" w:lineRule="exact"/>
              <w:ind w:left="1" w:right="11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事業実施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84FB5" w:rsidRPr="00425F1A" w:rsidRDefault="005D54C4" w:rsidP="00384FB5">
            <w:pPr>
              <w:pStyle w:val="a3"/>
              <w:spacing w:line="296" w:lineRule="exact"/>
              <w:ind w:left="1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理由</w:t>
            </w:r>
          </w:p>
        </w:tc>
        <w:tc>
          <w:tcPr>
            <w:tcW w:w="82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384FB5" w:rsidRPr="00425F1A" w:rsidRDefault="005D54C4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EE2B19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EE2B19">
              <w:rPr>
                <w:rFonts w:ascii="ＭＳ Ｐゴシック" w:eastAsia="ＭＳ Ｐゴシック" w:hAnsi="ＭＳ Ｐゴシック" w:hint="eastAsia"/>
                <w:spacing w:val="300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</w:tc>
      </w:tr>
      <w:tr w:rsidR="005D54C4" w:rsidTr="006973EC">
        <w:trPr>
          <w:cantSplit/>
          <w:trHeight w:val="738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4FB5" w:rsidRPr="00425F1A" w:rsidRDefault="00384FB5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FB5" w:rsidRPr="00425F1A" w:rsidRDefault="00384FB5" w:rsidP="00384FB5">
            <w:pPr>
              <w:pStyle w:val="a3"/>
              <w:spacing w:line="296" w:lineRule="exact"/>
              <w:ind w:left="1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58" w:type="dxa"/>
            <w:gridSpan w:val="20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4FB5" w:rsidRPr="00425F1A" w:rsidRDefault="00384FB5" w:rsidP="00CE64DE">
            <w:pPr>
              <w:pStyle w:val="a3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</w:tr>
      <w:tr w:rsidR="005D54C4" w:rsidTr="006973EC">
        <w:trPr>
          <w:cantSplit/>
          <w:trHeight w:val="971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4FB5" w:rsidRPr="00425F1A" w:rsidRDefault="00384FB5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4FB5" w:rsidRPr="00425F1A" w:rsidRDefault="005D54C4" w:rsidP="00384FB5">
            <w:pPr>
              <w:pStyle w:val="a3"/>
              <w:spacing w:line="296" w:lineRule="exact"/>
              <w:ind w:left="1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目標</w:t>
            </w:r>
          </w:p>
        </w:tc>
        <w:tc>
          <w:tcPr>
            <w:tcW w:w="8258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4FB5" w:rsidRPr="00425F1A" w:rsidRDefault="00384FB5" w:rsidP="00CE64DE">
            <w:pPr>
              <w:pStyle w:val="a3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</w:tr>
      <w:tr w:rsidR="005D54C4" w:rsidTr="006973EC">
        <w:trPr>
          <w:cantSplit/>
          <w:trHeight w:val="2582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4FB5" w:rsidRPr="00425F1A" w:rsidRDefault="00384FB5" w:rsidP="00983B8A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84FB5" w:rsidRPr="00425F1A" w:rsidRDefault="005D54C4" w:rsidP="00384FB5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82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FB5" w:rsidRPr="00425F1A" w:rsidRDefault="005D54C4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  <w:t>）</w:t>
            </w:r>
          </w:p>
          <w:p w:rsidR="00384FB5" w:rsidRPr="00425F1A" w:rsidRDefault="00384FB5" w:rsidP="00983B8A">
            <w:pPr>
              <w:pStyle w:val="a3"/>
              <w:wordWrap/>
              <w:snapToGrid w:val="0"/>
              <w:spacing w:line="200" w:lineRule="exact"/>
              <w:rPr>
                <w:rFonts w:hAnsi="ＭＳ 明朝" w:hint="eastAsia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spacing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983B8A" w:rsidRPr="00425F1A" w:rsidRDefault="005D54C4" w:rsidP="00983B8A">
            <w:pPr>
              <w:pStyle w:val="a3"/>
              <w:wordWrap/>
              <w:snapToGrid w:val="0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84FB5" w:rsidRDefault="005D54C4" w:rsidP="006973EC">
            <w:pPr>
              <w:pStyle w:val="a3"/>
              <w:wordWrap/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まちづくり団体</w:t>
            </w:r>
          </w:p>
          <w:p w:rsidR="00983B8A" w:rsidRPr="00425F1A" w:rsidRDefault="00384FB5" w:rsidP="006973EC">
            <w:pPr>
              <w:pStyle w:val="a3"/>
              <w:wordWrap/>
              <w:spacing w:line="0" w:lineRule="atLeast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活動支援</w:t>
            </w:r>
            <w:r w:rsidR="005D54C4" w:rsidRPr="00425F1A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（ｃ）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384FB5" w:rsidP="00983B8A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5014AB" w:rsidRPr="00425F1A" w:rsidRDefault="005D54C4" w:rsidP="005014AB">
      <w:pPr>
        <w:pStyle w:val="a3"/>
        <w:rPr>
          <w:rFonts w:ascii="ＭＳ ゴシック" w:eastAsia="ＭＳ ゴシック" w:hAnsi="ＭＳ ゴシック" w:cs="ＭＳ ゴシック" w:hint="eastAsia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726"/>
        <w:gridCol w:w="7549"/>
      </w:tblGrid>
      <w:tr w:rsidR="005D54C4" w:rsidTr="004768CE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68CE" w:rsidRPr="00425F1A" w:rsidRDefault="005D54C4" w:rsidP="00384FB5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4768CE" w:rsidRPr="00425F1A" w:rsidRDefault="004768CE" w:rsidP="00384FB5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4768CE" w:rsidRPr="00425F1A" w:rsidRDefault="005D54C4" w:rsidP="00384FB5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8CE" w:rsidRPr="00425F1A" w:rsidRDefault="004768CE" w:rsidP="004768CE">
            <w:pPr>
              <w:pStyle w:val="a3"/>
              <w:wordWrap/>
              <w:snapToGrid w:val="0"/>
              <w:spacing w:line="220" w:lineRule="exact"/>
              <w:rPr>
                <w:spacing w:val="0"/>
              </w:rPr>
            </w:pPr>
          </w:p>
        </w:tc>
      </w:tr>
      <w:tr w:rsidR="005D54C4" w:rsidTr="004768CE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4768CE" w:rsidRPr="00425F1A" w:rsidRDefault="004768CE" w:rsidP="00384FB5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4768CE" w:rsidRPr="00425F1A" w:rsidRDefault="005D54C4" w:rsidP="00384FB5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D54C4" w:rsidTr="004768CE"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4768CE" w:rsidRPr="00425F1A" w:rsidRDefault="004768CE" w:rsidP="00384FB5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4768CE" w:rsidRPr="00425F1A" w:rsidRDefault="005D54C4" w:rsidP="00384FB5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D54C4" w:rsidTr="00476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935" w:type="dxa"/>
            <w:gridSpan w:val="2"/>
          </w:tcPr>
          <w:p w:rsidR="004768CE" w:rsidRDefault="005D54C4" w:rsidP="004768CE">
            <w:pPr>
              <w:pStyle w:val="a3"/>
              <w:tabs>
                <w:tab w:val="left" w:pos="0"/>
              </w:tabs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補助金交付終了年度以降の事業計画</w:t>
            </w:r>
          </w:p>
        </w:tc>
        <w:tc>
          <w:tcPr>
            <w:tcW w:w="7549" w:type="dxa"/>
          </w:tcPr>
          <w:p w:rsidR="004768CE" w:rsidRPr="006973EC" w:rsidRDefault="005D54C4" w:rsidP="004768CE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</w:pPr>
            <w:r w:rsidRPr="00697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（※補助金交付終了後、どのような事業を予定し、どのようにして資金を確保しますか。）</w:t>
            </w:r>
          </w:p>
          <w:p w:rsidR="004768CE" w:rsidRDefault="004768CE" w:rsidP="00384FB5">
            <w:pPr>
              <w:pStyle w:val="a3"/>
              <w:rPr>
                <w:spacing w:val="0"/>
              </w:rPr>
            </w:pPr>
          </w:p>
        </w:tc>
      </w:tr>
    </w:tbl>
    <w:p w:rsidR="005014AB" w:rsidRPr="00425F1A" w:rsidRDefault="005014AB" w:rsidP="005014AB">
      <w:pPr>
        <w:pStyle w:val="a3"/>
        <w:rPr>
          <w:spacing w:val="0"/>
        </w:rPr>
      </w:pPr>
    </w:p>
    <w:p w:rsidR="005014AB" w:rsidRPr="00425F1A" w:rsidRDefault="00384FB5" w:rsidP="00384FB5">
      <w:pPr>
        <w:pStyle w:val="a3"/>
        <w:rPr>
          <w:b/>
          <w:spacing w:val="0"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２</w:t>
      </w:r>
      <w:r w:rsidR="005D54C4" w:rsidRPr="00425F1A">
        <w:rPr>
          <w:rFonts w:ascii="ＭＳ ゴシック" w:eastAsia="ＭＳ ゴシック" w:hAnsi="ＭＳ ゴシック" w:cs="ＭＳ ゴシック" w:hint="eastAsia"/>
          <w:b/>
          <w:sz w:val="28"/>
        </w:rPr>
        <w:t xml:space="preserve">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5"/>
        <w:gridCol w:w="7647"/>
      </w:tblGrid>
      <w:tr w:rsidR="005D54C4" w:rsidTr="004768CE">
        <w:trPr>
          <w:cantSplit/>
          <w:trHeight w:val="1710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425F1A" w:rsidRDefault="005D54C4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１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事業の地域振興上の効果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54C4" w:rsidTr="004768CE">
        <w:trPr>
          <w:cantSplit/>
          <w:trHeight w:val="16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D54C4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２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前年度に行った事業の効果と課題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int="eastAsia"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5D54C4" w:rsidTr="004768CE">
        <w:trPr>
          <w:cantSplit/>
          <w:trHeight w:val="1703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D54C4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３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前年度より発展的な部分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D54C4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w w:val="90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の場合は、</w:t>
            </w: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int="eastAsia"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:rsidR="00384FB5" w:rsidRDefault="00384FB5" w:rsidP="00AE016A">
      <w:pPr>
        <w:pStyle w:val="a3"/>
        <w:spacing w:beforeLines="50" w:before="182" w:line="296" w:lineRule="exact"/>
        <w:rPr>
          <w:rFonts w:ascii="ＭＳ ゴシック" w:eastAsia="ＭＳ ゴシック" w:hAnsi="ＭＳ ゴシック" w:cs="ＭＳ ゴシック"/>
          <w:b/>
          <w:sz w:val="28"/>
        </w:rPr>
      </w:pPr>
    </w:p>
    <w:p w:rsidR="005014AB" w:rsidRPr="006973EC" w:rsidRDefault="00384FB5" w:rsidP="006973EC">
      <w:pPr>
        <w:pStyle w:val="a3"/>
        <w:spacing w:beforeLines="50" w:before="182" w:line="296" w:lineRule="exact"/>
        <w:rPr>
          <w:rFonts w:ascii="ＭＳ ゴシック" w:eastAsia="ＭＳ ゴシック" w:hAnsi="ＭＳ ゴシック" w:cs="ＭＳ ゴシック" w:hint="eastAsia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３</w:t>
      </w:r>
      <w:r w:rsidR="005D54C4" w:rsidRPr="00425F1A">
        <w:rPr>
          <w:rFonts w:ascii="ＭＳ ゴシック" w:eastAsia="ＭＳ ゴシック" w:hAnsi="ＭＳ ゴシック" w:cs="ＭＳ ゴシック" w:hint="eastAsia"/>
          <w:b/>
          <w:sz w:val="28"/>
        </w:rPr>
        <w:t xml:space="preserve">　事業の目標達成度を把握するための指標名及び数値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5D54C4" w:rsidTr="00A865B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6973EC" w:rsidP="006973EC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事業の</w:t>
            </w:r>
            <w:r w:rsidR="005D54C4" w:rsidRPr="00425F1A">
              <w:rPr>
                <w:rFonts w:hAnsi="ＭＳ 明朝" w:hint="eastAsia"/>
                <w:sz w:val="21"/>
                <w:szCs w:val="21"/>
              </w:rPr>
              <w:t>目標及び効果を把握するための指標名及び数値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18"/>
              <w:jc w:val="righ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）以上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171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11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）以下</w:t>
            </w:r>
          </w:p>
        </w:tc>
      </w:tr>
    </w:tbl>
    <w:p w:rsidR="00422652" w:rsidRPr="00425F1A" w:rsidRDefault="00422652" w:rsidP="00AE016A">
      <w:pPr>
        <w:rPr>
          <w:rFonts w:ascii="ＭＳ Ｐ明朝" w:eastAsia="ＭＳ Ｐ明朝" w:hAnsi="ＭＳ Ｐ明朝" w:hint="eastAsia"/>
        </w:rPr>
      </w:pPr>
    </w:p>
    <w:sectPr w:rsidR="00422652" w:rsidRPr="00425F1A" w:rsidSect="00AE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19" w:rsidRDefault="00EE2B19">
      <w:r>
        <w:separator/>
      </w:r>
    </w:p>
  </w:endnote>
  <w:endnote w:type="continuationSeparator" w:id="0">
    <w:p w:rsidR="00EE2B19" w:rsidRDefault="00EE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A" w:rsidRDefault="00761F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A" w:rsidRDefault="00761F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19" w:rsidRDefault="00EE2B19">
      <w:r>
        <w:separator/>
      </w:r>
    </w:p>
  </w:footnote>
  <w:footnote w:type="continuationSeparator" w:id="0">
    <w:p w:rsidR="00EE2B19" w:rsidRDefault="00EE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A" w:rsidRDefault="00761F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43" w:rsidRPr="00761FFA" w:rsidRDefault="00DA5F43" w:rsidP="00761F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A" w:rsidRDefault="00761F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F254A"/>
    <w:multiLevelType w:val="hybridMultilevel"/>
    <w:tmpl w:val="C63C88B0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BB9"/>
    <w:rsid w:val="00105F42"/>
    <w:rsid w:val="001231A4"/>
    <w:rsid w:val="00133CA3"/>
    <w:rsid w:val="00142505"/>
    <w:rsid w:val="00142C9E"/>
    <w:rsid w:val="00145FB5"/>
    <w:rsid w:val="0014674B"/>
    <w:rsid w:val="0015270C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D0F5F"/>
    <w:rsid w:val="001D1229"/>
    <w:rsid w:val="001D453E"/>
    <w:rsid w:val="001D6F5E"/>
    <w:rsid w:val="001D7029"/>
    <w:rsid w:val="001E2C4D"/>
    <w:rsid w:val="001F217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41291"/>
    <w:rsid w:val="00253D0E"/>
    <w:rsid w:val="00256112"/>
    <w:rsid w:val="002711A3"/>
    <w:rsid w:val="0027325B"/>
    <w:rsid w:val="00275A86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747A"/>
    <w:rsid w:val="00307C46"/>
    <w:rsid w:val="003108F4"/>
    <w:rsid w:val="003113A6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11F4"/>
    <w:rsid w:val="00375D74"/>
    <w:rsid w:val="003840D9"/>
    <w:rsid w:val="00384FB5"/>
    <w:rsid w:val="003A4354"/>
    <w:rsid w:val="003A46F2"/>
    <w:rsid w:val="003A7808"/>
    <w:rsid w:val="003C4116"/>
    <w:rsid w:val="003C6F30"/>
    <w:rsid w:val="003D3798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2471"/>
    <w:rsid w:val="00473EDE"/>
    <w:rsid w:val="00474088"/>
    <w:rsid w:val="00474593"/>
    <w:rsid w:val="004768CE"/>
    <w:rsid w:val="004816A8"/>
    <w:rsid w:val="004924F3"/>
    <w:rsid w:val="00494A3D"/>
    <w:rsid w:val="00495D63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6F54"/>
    <w:rsid w:val="00554206"/>
    <w:rsid w:val="00585E08"/>
    <w:rsid w:val="005875D2"/>
    <w:rsid w:val="00596319"/>
    <w:rsid w:val="00596C97"/>
    <w:rsid w:val="005A6EA7"/>
    <w:rsid w:val="005B2820"/>
    <w:rsid w:val="005C31ED"/>
    <w:rsid w:val="005C5006"/>
    <w:rsid w:val="005C726C"/>
    <w:rsid w:val="005D097D"/>
    <w:rsid w:val="005D132B"/>
    <w:rsid w:val="005D54C4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37B21"/>
    <w:rsid w:val="00643D3C"/>
    <w:rsid w:val="00646B0D"/>
    <w:rsid w:val="00646FDC"/>
    <w:rsid w:val="00670212"/>
    <w:rsid w:val="00673208"/>
    <w:rsid w:val="00685192"/>
    <w:rsid w:val="00685441"/>
    <w:rsid w:val="00687BDF"/>
    <w:rsid w:val="006973EC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5046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1FFA"/>
    <w:rsid w:val="0076403A"/>
    <w:rsid w:val="00765A41"/>
    <w:rsid w:val="00765D01"/>
    <w:rsid w:val="0076798A"/>
    <w:rsid w:val="00772164"/>
    <w:rsid w:val="007A1186"/>
    <w:rsid w:val="007C0B0A"/>
    <w:rsid w:val="007C7D87"/>
    <w:rsid w:val="007D0C51"/>
    <w:rsid w:val="007D11E2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24BD"/>
    <w:rsid w:val="00814DC4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B2B14"/>
    <w:rsid w:val="008C7795"/>
    <w:rsid w:val="008D0413"/>
    <w:rsid w:val="008E2187"/>
    <w:rsid w:val="008F3CA6"/>
    <w:rsid w:val="009000CC"/>
    <w:rsid w:val="00902F10"/>
    <w:rsid w:val="00910EE5"/>
    <w:rsid w:val="00916D9B"/>
    <w:rsid w:val="0092447F"/>
    <w:rsid w:val="00927DE1"/>
    <w:rsid w:val="0093032B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92E24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5B67"/>
    <w:rsid w:val="009E60DC"/>
    <w:rsid w:val="009E7416"/>
    <w:rsid w:val="009F0274"/>
    <w:rsid w:val="009F06E3"/>
    <w:rsid w:val="00A00373"/>
    <w:rsid w:val="00A0094C"/>
    <w:rsid w:val="00A10DBB"/>
    <w:rsid w:val="00A231B3"/>
    <w:rsid w:val="00A25BEB"/>
    <w:rsid w:val="00A265A2"/>
    <w:rsid w:val="00A278AE"/>
    <w:rsid w:val="00A34DF0"/>
    <w:rsid w:val="00A36675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1EB3"/>
    <w:rsid w:val="00AD289B"/>
    <w:rsid w:val="00AD5285"/>
    <w:rsid w:val="00AE016A"/>
    <w:rsid w:val="00AF1314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BF6948"/>
    <w:rsid w:val="00C0348E"/>
    <w:rsid w:val="00C10CCF"/>
    <w:rsid w:val="00C12A13"/>
    <w:rsid w:val="00C21A97"/>
    <w:rsid w:val="00C32097"/>
    <w:rsid w:val="00C42502"/>
    <w:rsid w:val="00C44BBA"/>
    <w:rsid w:val="00C608C9"/>
    <w:rsid w:val="00C62F90"/>
    <w:rsid w:val="00C651B3"/>
    <w:rsid w:val="00C67524"/>
    <w:rsid w:val="00C75D8F"/>
    <w:rsid w:val="00C77FE9"/>
    <w:rsid w:val="00C83EE4"/>
    <w:rsid w:val="00C9076D"/>
    <w:rsid w:val="00C908D6"/>
    <w:rsid w:val="00C90E18"/>
    <w:rsid w:val="00CA2ABA"/>
    <w:rsid w:val="00CA31DC"/>
    <w:rsid w:val="00CA427F"/>
    <w:rsid w:val="00CA7E10"/>
    <w:rsid w:val="00CB0D04"/>
    <w:rsid w:val="00CB2E60"/>
    <w:rsid w:val="00CB53C7"/>
    <w:rsid w:val="00CB557B"/>
    <w:rsid w:val="00CC3CA4"/>
    <w:rsid w:val="00CC5A0C"/>
    <w:rsid w:val="00CD09F1"/>
    <w:rsid w:val="00CD26CF"/>
    <w:rsid w:val="00CD7026"/>
    <w:rsid w:val="00CE4561"/>
    <w:rsid w:val="00CE64DE"/>
    <w:rsid w:val="00D13AB6"/>
    <w:rsid w:val="00D278A4"/>
    <w:rsid w:val="00D33F8D"/>
    <w:rsid w:val="00D37E7D"/>
    <w:rsid w:val="00D41217"/>
    <w:rsid w:val="00D43AAB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A5F43"/>
    <w:rsid w:val="00DB608A"/>
    <w:rsid w:val="00DC2E5A"/>
    <w:rsid w:val="00DC62F1"/>
    <w:rsid w:val="00DC7EF3"/>
    <w:rsid w:val="00DE2E50"/>
    <w:rsid w:val="00DF0DFE"/>
    <w:rsid w:val="00DF1200"/>
    <w:rsid w:val="00DF4615"/>
    <w:rsid w:val="00DF525D"/>
    <w:rsid w:val="00DF6E89"/>
    <w:rsid w:val="00E0127B"/>
    <w:rsid w:val="00E02DE4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84E4C"/>
    <w:rsid w:val="00E8587F"/>
    <w:rsid w:val="00E955B7"/>
    <w:rsid w:val="00E96B24"/>
    <w:rsid w:val="00E97505"/>
    <w:rsid w:val="00EA1903"/>
    <w:rsid w:val="00EA1C62"/>
    <w:rsid w:val="00EA4AE2"/>
    <w:rsid w:val="00EA5AE9"/>
    <w:rsid w:val="00EA5B9C"/>
    <w:rsid w:val="00EA6315"/>
    <w:rsid w:val="00EA790C"/>
    <w:rsid w:val="00EB3D2E"/>
    <w:rsid w:val="00EC0B5C"/>
    <w:rsid w:val="00EE2B19"/>
    <w:rsid w:val="00F049FF"/>
    <w:rsid w:val="00F1573D"/>
    <w:rsid w:val="00F159F2"/>
    <w:rsid w:val="00F20DE6"/>
    <w:rsid w:val="00F2113D"/>
    <w:rsid w:val="00F25DEF"/>
    <w:rsid w:val="00F312E5"/>
    <w:rsid w:val="00F402D1"/>
    <w:rsid w:val="00F43C9A"/>
    <w:rsid w:val="00F5654C"/>
    <w:rsid w:val="00F643B9"/>
    <w:rsid w:val="00F70689"/>
    <w:rsid w:val="00F745DF"/>
    <w:rsid w:val="00F77C59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0CA34-CF15-4086-A3DA-7EFD2E7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B626-F11F-4E8C-9082-F8951A88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cp:lastModifiedBy>佐藤 周</cp:lastModifiedBy>
  <cp:revision>2</cp:revision>
  <cp:lastPrinted>2021-01-29T00:36:00Z</cp:lastPrinted>
  <dcterms:created xsi:type="dcterms:W3CDTF">2022-04-21T05:36:00Z</dcterms:created>
  <dcterms:modified xsi:type="dcterms:W3CDTF">2022-04-21T05:36:00Z</dcterms:modified>
</cp:coreProperties>
</file>