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02" w:rsidRPr="00AE464A" w:rsidRDefault="00EB22F0" w:rsidP="00B51402">
      <w:pPr>
        <w:wordWrap w:val="0"/>
        <w:rPr>
          <w:sz w:val="24"/>
        </w:rPr>
      </w:pPr>
      <w:r w:rsidRPr="00AE464A">
        <w:rPr>
          <w:rFonts w:hAnsi="ＭＳ 明朝" w:hint="eastAsia"/>
          <w:sz w:val="24"/>
        </w:rPr>
        <w:t>様式第１号</w:t>
      </w:r>
      <w:r w:rsidRPr="00AE464A">
        <w:rPr>
          <w:rFonts w:hAnsi="ＭＳ 明朝"/>
          <w:sz w:val="24"/>
        </w:rPr>
        <w:t>(</w:t>
      </w:r>
      <w:r w:rsidRPr="00AE464A">
        <w:rPr>
          <w:rFonts w:hAnsi="ＭＳ 明朝" w:hint="eastAsia"/>
          <w:sz w:val="24"/>
        </w:rPr>
        <w:t>第５条関係</w:t>
      </w:r>
      <w:r w:rsidRPr="00AE464A">
        <w:rPr>
          <w:rFonts w:hAnsi="ＭＳ 明朝"/>
          <w:sz w:val="24"/>
        </w:rPr>
        <w:t>)</w:t>
      </w:r>
    </w:p>
    <w:p w:rsidR="00B51402" w:rsidRPr="00AE464A" w:rsidRDefault="00EB22F0" w:rsidP="00B51402">
      <w:pPr>
        <w:jc w:val="right"/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 xml:space="preserve">年　　月　　日　　</w:t>
      </w:r>
    </w:p>
    <w:p w:rsidR="00B51402" w:rsidRPr="00AE464A" w:rsidRDefault="00B51402" w:rsidP="00B51402">
      <w:pPr>
        <w:rPr>
          <w:snapToGrid w:val="0"/>
          <w:sz w:val="24"/>
        </w:rPr>
      </w:pPr>
    </w:p>
    <w:p w:rsidR="00B51402" w:rsidRPr="00AE464A" w:rsidRDefault="00EB22F0" w:rsidP="00B51402">
      <w:pPr>
        <w:ind w:firstLineChars="100" w:firstLine="247"/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>会津美里町長</w:t>
      </w:r>
    </w:p>
    <w:p w:rsidR="00B51402" w:rsidRPr="00AE464A" w:rsidRDefault="00B51402" w:rsidP="00B51402">
      <w:pPr>
        <w:ind w:right="840"/>
        <w:rPr>
          <w:snapToGrid w:val="0"/>
          <w:sz w:val="24"/>
        </w:rPr>
      </w:pPr>
    </w:p>
    <w:p w:rsidR="00B51402" w:rsidRPr="00AE464A" w:rsidRDefault="00B51402" w:rsidP="00B51402">
      <w:pPr>
        <w:ind w:right="840" w:firstLineChars="100" w:firstLine="247"/>
        <w:rPr>
          <w:snapToGrid w:val="0"/>
          <w:sz w:val="24"/>
        </w:rPr>
      </w:pPr>
    </w:p>
    <w:p w:rsidR="00B51402" w:rsidRPr="00AE464A" w:rsidRDefault="007E4A9D" w:rsidP="007E4A9D">
      <w:pPr>
        <w:ind w:right="840" w:firstLine="3936"/>
        <w:rPr>
          <w:snapToGrid w:val="0"/>
          <w:sz w:val="24"/>
        </w:rPr>
      </w:pPr>
      <w:r w:rsidRPr="007E4A9D">
        <w:rPr>
          <w:rFonts w:hint="eastAsia"/>
          <w:snapToGrid w:val="0"/>
          <w:spacing w:val="58"/>
          <w:kern w:val="0"/>
          <w:sz w:val="24"/>
          <w:fitText w:val="2381" w:id="1933188354"/>
        </w:rPr>
        <w:t>住所又は所在</w:t>
      </w:r>
      <w:r w:rsidRPr="007E4A9D">
        <w:rPr>
          <w:rFonts w:hint="eastAsia"/>
          <w:snapToGrid w:val="0"/>
          <w:spacing w:val="3"/>
          <w:kern w:val="0"/>
          <w:sz w:val="24"/>
          <w:fitText w:val="2381" w:id="1933188354"/>
        </w:rPr>
        <w:t>地</w:t>
      </w:r>
    </w:p>
    <w:p w:rsidR="007E4A9D" w:rsidRDefault="007E4A9D" w:rsidP="007E4A9D">
      <w:pPr>
        <w:ind w:right="840" w:firstLine="2214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補助事業者等　名　　　　　　　　称</w:t>
      </w:r>
    </w:p>
    <w:p w:rsidR="00B51402" w:rsidRPr="00AE464A" w:rsidRDefault="007E4A9D" w:rsidP="007E4A9D">
      <w:pPr>
        <w:ind w:right="-1" w:firstLine="3936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氏名又は代表者の氏名　　　　　　　　</w:t>
      </w:r>
      <w:r w:rsidR="007541C0">
        <w:rPr>
          <w:rFonts w:hint="eastAsia"/>
          <w:snapToGrid w:val="0"/>
          <w:sz w:val="24"/>
        </w:rPr>
        <w:t xml:space="preserve">　　　　</w:t>
      </w:r>
      <w:bookmarkStart w:id="0" w:name="_GoBack"/>
      <w:bookmarkEnd w:id="0"/>
    </w:p>
    <w:p w:rsidR="00B51402" w:rsidRPr="00AE464A" w:rsidRDefault="00B51402" w:rsidP="00B51402">
      <w:pPr>
        <w:rPr>
          <w:snapToGrid w:val="0"/>
          <w:sz w:val="24"/>
        </w:rPr>
      </w:pPr>
    </w:p>
    <w:p w:rsidR="00B51402" w:rsidRPr="00AE464A" w:rsidRDefault="00B51402" w:rsidP="00B51402">
      <w:pPr>
        <w:rPr>
          <w:snapToGrid w:val="0"/>
          <w:sz w:val="24"/>
        </w:rPr>
      </w:pPr>
    </w:p>
    <w:p w:rsidR="00B51402" w:rsidRPr="00AE464A" w:rsidRDefault="00EB22F0" w:rsidP="00B51402">
      <w:pPr>
        <w:jc w:val="center"/>
        <w:rPr>
          <w:rFonts w:hint="eastAsia"/>
          <w:snapToGrid w:val="0"/>
          <w:sz w:val="24"/>
        </w:rPr>
      </w:pPr>
      <w:r w:rsidRPr="00AE464A">
        <w:rPr>
          <w:rFonts w:hAnsi="ＭＳ 明朝" w:cs="ＭＳ Ｐゴシック" w:hint="eastAsia"/>
          <w:color w:val="000000"/>
          <w:kern w:val="0"/>
          <w:sz w:val="24"/>
          <w:szCs w:val="21"/>
        </w:rPr>
        <w:t>会津美里町まちづくり団体活動支援事業補助金交付申請書</w:t>
      </w:r>
    </w:p>
    <w:p w:rsidR="00B51402" w:rsidRPr="00AE464A" w:rsidRDefault="00EB22F0" w:rsidP="00B51402">
      <w:pPr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 xml:space="preserve">　　　　　年度において、下記のとおり実施したいので、会津美里町まちづくり団体活動支援事業補助金交付要綱第５条の規定により、下記関係書類を添えて補助金等の交付の申請をします。</w:t>
      </w:r>
    </w:p>
    <w:p w:rsidR="00B51402" w:rsidRPr="00AE464A" w:rsidRDefault="00B51402" w:rsidP="00B51402">
      <w:pPr>
        <w:rPr>
          <w:snapToGrid w:val="0"/>
          <w:sz w:val="24"/>
        </w:rPr>
      </w:pPr>
    </w:p>
    <w:p w:rsidR="00B51402" w:rsidRPr="00AE464A" w:rsidRDefault="00EB22F0" w:rsidP="00B51402">
      <w:pPr>
        <w:jc w:val="center"/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>記</w:t>
      </w:r>
    </w:p>
    <w:p w:rsidR="00B51402" w:rsidRPr="00AE464A" w:rsidRDefault="00B51402" w:rsidP="00B51402">
      <w:pPr>
        <w:rPr>
          <w:snapToGrid w:val="0"/>
          <w:sz w:val="24"/>
        </w:rPr>
      </w:pPr>
    </w:p>
    <w:p w:rsidR="00B51402" w:rsidRPr="00AE464A" w:rsidRDefault="00EB22F0" w:rsidP="00B51402">
      <w:pPr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 xml:space="preserve">　１　事業名</w:t>
      </w:r>
    </w:p>
    <w:p w:rsidR="00B51402" w:rsidRPr="00AE464A" w:rsidRDefault="00B51402" w:rsidP="00B51402">
      <w:pPr>
        <w:rPr>
          <w:snapToGrid w:val="0"/>
          <w:sz w:val="24"/>
        </w:rPr>
      </w:pPr>
    </w:p>
    <w:p w:rsidR="00B51402" w:rsidRPr="00AE464A" w:rsidRDefault="00EB22F0" w:rsidP="00B51402">
      <w:pPr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 xml:space="preserve">　２　事業の目的及び内容等　　（別紙事業計画書のとおり）</w:t>
      </w:r>
    </w:p>
    <w:p w:rsidR="00B51402" w:rsidRPr="00AE464A" w:rsidRDefault="00B51402" w:rsidP="00B51402">
      <w:pPr>
        <w:rPr>
          <w:snapToGrid w:val="0"/>
          <w:sz w:val="24"/>
        </w:rPr>
      </w:pPr>
    </w:p>
    <w:p w:rsidR="00B51402" w:rsidRPr="00AE464A" w:rsidRDefault="00EB22F0" w:rsidP="00B51402">
      <w:pPr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 xml:space="preserve">　３　補助金交付申請額　　　　　　　　　　　　　円</w:t>
      </w:r>
    </w:p>
    <w:p w:rsidR="00B51402" w:rsidRPr="00AE464A" w:rsidRDefault="00B51402" w:rsidP="00B51402">
      <w:pPr>
        <w:rPr>
          <w:snapToGrid w:val="0"/>
          <w:sz w:val="24"/>
        </w:rPr>
      </w:pPr>
    </w:p>
    <w:p w:rsidR="00B51402" w:rsidRPr="00AE464A" w:rsidRDefault="00EB22F0" w:rsidP="00B51402">
      <w:pPr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 xml:space="preserve">　４　添付書類</w:t>
      </w:r>
    </w:p>
    <w:p w:rsidR="00B51402" w:rsidRPr="00AE464A" w:rsidRDefault="00AE464A" w:rsidP="00B51402">
      <w:pPr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 xml:space="preserve">　（１）事業計画書（様式第２号）</w:t>
      </w:r>
    </w:p>
    <w:p w:rsidR="00AE464A" w:rsidRDefault="00AE464A" w:rsidP="00AE464A">
      <w:pPr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 xml:space="preserve">　（２）収支予算書（様式第３号</w:t>
      </w:r>
      <w:r w:rsidR="00EB22F0" w:rsidRPr="00AE464A">
        <w:rPr>
          <w:rFonts w:hint="eastAsia"/>
          <w:snapToGrid w:val="0"/>
          <w:sz w:val="24"/>
        </w:rPr>
        <w:t>）</w:t>
      </w:r>
    </w:p>
    <w:p w:rsidR="00B51402" w:rsidRPr="00AE464A" w:rsidRDefault="00EB22F0" w:rsidP="00AE464A">
      <w:pPr>
        <w:ind w:left="1276" w:hanging="283"/>
        <w:rPr>
          <w:snapToGrid w:val="0"/>
          <w:sz w:val="24"/>
        </w:rPr>
      </w:pPr>
      <w:r w:rsidRPr="00AE464A">
        <w:rPr>
          <w:rFonts w:hint="eastAsia"/>
          <w:sz w:val="24"/>
        </w:rPr>
        <w:t>※</w:t>
      </w:r>
      <w:r w:rsidR="00AE464A">
        <w:rPr>
          <w:rFonts w:hint="eastAsia"/>
          <w:sz w:val="24"/>
        </w:rPr>
        <w:t xml:space="preserve">　</w:t>
      </w:r>
      <w:r w:rsidRPr="00AE464A">
        <w:rPr>
          <w:rFonts w:hint="eastAsia"/>
          <w:sz w:val="24"/>
        </w:rPr>
        <w:t>機械、器具及び備品等の設備に係るものにあっては、見積書等を添付すること。</w:t>
      </w:r>
    </w:p>
    <w:p w:rsidR="00B51402" w:rsidRPr="00AE464A" w:rsidRDefault="00AE464A" w:rsidP="00B51402">
      <w:pPr>
        <w:rPr>
          <w:snapToGrid w:val="0"/>
          <w:sz w:val="24"/>
        </w:rPr>
      </w:pPr>
      <w:r w:rsidRPr="00AE464A">
        <w:rPr>
          <w:rFonts w:hint="eastAsia"/>
          <w:snapToGrid w:val="0"/>
          <w:sz w:val="24"/>
        </w:rPr>
        <w:t xml:space="preserve">　（３）団体等概要調書（様式第４号</w:t>
      </w:r>
      <w:r w:rsidR="00EB22F0" w:rsidRPr="00AE464A">
        <w:rPr>
          <w:rFonts w:hint="eastAsia"/>
          <w:snapToGrid w:val="0"/>
          <w:sz w:val="24"/>
        </w:rPr>
        <w:t>）</w:t>
      </w:r>
    </w:p>
    <w:p w:rsidR="00B51402" w:rsidRPr="00AE464A" w:rsidRDefault="00B51402" w:rsidP="00B51402">
      <w:pPr>
        <w:rPr>
          <w:snapToGrid w:val="0"/>
          <w:sz w:val="24"/>
        </w:rPr>
      </w:pPr>
    </w:p>
    <w:p w:rsidR="00B51402" w:rsidRPr="00AE464A" w:rsidRDefault="00B51402" w:rsidP="00B51402">
      <w:pPr>
        <w:rPr>
          <w:sz w:val="24"/>
        </w:rPr>
      </w:pPr>
    </w:p>
    <w:sectPr w:rsidR="00B51402" w:rsidRPr="00AE464A" w:rsidSect="000F405A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A0" w:rsidRDefault="002826A0">
      <w:r>
        <w:separator/>
      </w:r>
    </w:p>
  </w:endnote>
  <w:endnote w:type="continuationSeparator" w:id="0">
    <w:p w:rsidR="002826A0" w:rsidRDefault="0028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A0" w:rsidRDefault="002826A0">
      <w:r>
        <w:separator/>
      </w:r>
    </w:p>
  </w:footnote>
  <w:footnote w:type="continuationSeparator" w:id="0">
    <w:p w:rsidR="002826A0" w:rsidRDefault="0028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F254A"/>
    <w:multiLevelType w:val="hybridMultilevel"/>
    <w:tmpl w:val="C63C88B0"/>
    <w:lvl w:ilvl="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9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75FE"/>
    <w:rsid w:val="000414ED"/>
    <w:rsid w:val="0004199C"/>
    <w:rsid w:val="0005443D"/>
    <w:rsid w:val="000A0E1D"/>
    <w:rsid w:val="000A5FC6"/>
    <w:rsid w:val="000B4920"/>
    <w:rsid w:val="000B523C"/>
    <w:rsid w:val="000C6B49"/>
    <w:rsid w:val="000D2E1E"/>
    <w:rsid w:val="000D7219"/>
    <w:rsid w:val="000E301B"/>
    <w:rsid w:val="000E4DCD"/>
    <w:rsid w:val="000E7266"/>
    <w:rsid w:val="000F405A"/>
    <w:rsid w:val="000F4BB9"/>
    <w:rsid w:val="000F4C30"/>
    <w:rsid w:val="00105F42"/>
    <w:rsid w:val="00113D0A"/>
    <w:rsid w:val="001231A4"/>
    <w:rsid w:val="00133CA3"/>
    <w:rsid w:val="00142505"/>
    <w:rsid w:val="00142C9E"/>
    <w:rsid w:val="00145FB5"/>
    <w:rsid w:val="0014674B"/>
    <w:rsid w:val="001546AE"/>
    <w:rsid w:val="00155DA6"/>
    <w:rsid w:val="0016178A"/>
    <w:rsid w:val="00162071"/>
    <w:rsid w:val="00162200"/>
    <w:rsid w:val="00162EE4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113A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53D0E"/>
    <w:rsid w:val="00256112"/>
    <w:rsid w:val="0025710E"/>
    <w:rsid w:val="002711A3"/>
    <w:rsid w:val="0027325B"/>
    <w:rsid w:val="002826A0"/>
    <w:rsid w:val="002902D0"/>
    <w:rsid w:val="002A3C7B"/>
    <w:rsid w:val="002A62B0"/>
    <w:rsid w:val="002B29E0"/>
    <w:rsid w:val="002B4AE2"/>
    <w:rsid w:val="002B7C91"/>
    <w:rsid w:val="002C17F6"/>
    <w:rsid w:val="002F6E24"/>
    <w:rsid w:val="00301052"/>
    <w:rsid w:val="00301AAE"/>
    <w:rsid w:val="00305AB5"/>
    <w:rsid w:val="0030747A"/>
    <w:rsid w:val="00307C46"/>
    <w:rsid w:val="003108F4"/>
    <w:rsid w:val="003113A6"/>
    <w:rsid w:val="00317292"/>
    <w:rsid w:val="0032017B"/>
    <w:rsid w:val="00321A0A"/>
    <w:rsid w:val="00321CB8"/>
    <w:rsid w:val="0032688E"/>
    <w:rsid w:val="0033666E"/>
    <w:rsid w:val="00340E97"/>
    <w:rsid w:val="00343792"/>
    <w:rsid w:val="003614C5"/>
    <w:rsid w:val="00375D74"/>
    <w:rsid w:val="003840D9"/>
    <w:rsid w:val="003A4354"/>
    <w:rsid w:val="003A46F2"/>
    <w:rsid w:val="003A7808"/>
    <w:rsid w:val="003C4116"/>
    <w:rsid w:val="003C6F30"/>
    <w:rsid w:val="003D3798"/>
    <w:rsid w:val="003F6169"/>
    <w:rsid w:val="00400A98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7F3"/>
    <w:rsid w:val="004E192A"/>
    <w:rsid w:val="004E1E41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6F54"/>
    <w:rsid w:val="00554206"/>
    <w:rsid w:val="00585E08"/>
    <w:rsid w:val="005875D2"/>
    <w:rsid w:val="00591972"/>
    <w:rsid w:val="0059608A"/>
    <w:rsid w:val="00596319"/>
    <w:rsid w:val="00596C97"/>
    <w:rsid w:val="005A6EA7"/>
    <w:rsid w:val="005B2820"/>
    <w:rsid w:val="005C31ED"/>
    <w:rsid w:val="005C5006"/>
    <w:rsid w:val="005C726C"/>
    <w:rsid w:val="005D132B"/>
    <w:rsid w:val="005E1FF2"/>
    <w:rsid w:val="005F1114"/>
    <w:rsid w:val="005F5EA9"/>
    <w:rsid w:val="00605158"/>
    <w:rsid w:val="00611090"/>
    <w:rsid w:val="006212E3"/>
    <w:rsid w:val="00621755"/>
    <w:rsid w:val="00621C3B"/>
    <w:rsid w:val="0063186B"/>
    <w:rsid w:val="00643D3C"/>
    <w:rsid w:val="00646B0D"/>
    <w:rsid w:val="00646FDC"/>
    <w:rsid w:val="0065219E"/>
    <w:rsid w:val="00670212"/>
    <w:rsid w:val="00673208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F2858"/>
    <w:rsid w:val="006F5093"/>
    <w:rsid w:val="00702AF5"/>
    <w:rsid w:val="00711D7F"/>
    <w:rsid w:val="00712DB3"/>
    <w:rsid w:val="00712E42"/>
    <w:rsid w:val="00726962"/>
    <w:rsid w:val="007310FC"/>
    <w:rsid w:val="00732186"/>
    <w:rsid w:val="007347AF"/>
    <w:rsid w:val="0073716F"/>
    <w:rsid w:val="00754110"/>
    <w:rsid w:val="007541C0"/>
    <w:rsid w:val="00756F00"/>
    <w:rsid w:val="00757ADD"/>
    <w:rsid w:val="00765A41"/>
    <w:rsid w:val="0076798A"/>
    <w:rsid w:val="00772164"/>
    <w:rsid w:val="007A1186"/>
    <w:rsid w:val="007C0B0A"/>
    <w:rsid w:val="007C7D87"/>
    <w:rsid w:val="007D0C51"/>
    <w:rsid w:val="007D3A61"/>
    <w:rsid w:val="007D769C"/>
    <w:rsid w:val="007E4A9D"/>
    <w:rsid w:val="007F4122"/>
    <w:rsid w:val="007F52B5"/>
    <w:rsid w:val="007F7C63"/>
    <w:rsid w:val="0080011A"/>
    <w:rsid w:val="00800F92"/>
    <w:rsid w:val="0080110B"/>
    <w:rsid w:val="00802A37"/>
    <w:rsid w:val="008124BD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B2B14"/>
    <w:rsid w:val="008C7795"/>
    <w:rsid w:val="008D0413"/>
    <w:rsid w:val="008E2187"/>
    <w:rsid w:val="009000CC"/>
    <w:rsid w:val="00902F10"/>
    <w:rsid w:val="00910EE5"/>
    <w:rsid w:val="00916D9B"/>
    <w:rsid w:val="0092447F"/>
    <w:rsid w:val="00927DE1"/>
    <w:rsid w:val="00935AB2"/>
    <w:rsid w:val="00952B9C"/>
    <w:rsid w:val="00957146"/>
    <w:rsid w:val="00957A37"/>
    <w:rsid w:val="009603C2"/>
    <w:rsid w:val="009704AA"/>
    <w:rsid w:val="00976194"/>
    <w:rsid w:val="00980C51"/>
    <w:rsid w:val="00980D73"/>
    <w:rsid w:val="00983B8A"/>
    <w:rsid w:val="009A014B"/>
    <w:rsid w:val="009A07F9"/>
    <w:rsid w:val="009A205F"/>
    <w:rsid w:val="009A7624"/>
    <w:rsid w:val="009B0359"/>
    <w:rsid w:val="009B7B17"/>
    <w:rsid w:val="009C0D69"/>
    <w:rsid w:val="009C4745"/>
    <w:rsid w:val="009D1F5D"/>
    <w:rsid w:val="009D5F51"/>
    <w:rsid w:val="009D704C"/>
    <w:rsid w:val="009E00B5"/>
    <w:rsid w:val="009E118B"/>
    <w:rsid w:val="009E3291"/>
    <w:rsid w:val="009E7416"/>
    <w:rsid w:val="009F0274"/>
    <w:rsid w:val="00A00373"/>
    <w:rsid w:val="00A10DBB"/>
    <w:rsid w:val="00A25BEB"/>
    <w:rsid w:val="00A265A2"/>
    <w:rsid w:val="00A278AE"/>
    <w:rsid w:val="00A33465"/>
    <w:rsid w:val="00A34DF0"/>
    <w:rsid w:val="00A36675"/>
    <w:rsid w:val="00A47932"/>
    <w:rsid w:val="00A554CF"/>
    <w:rsid w:val="00A62320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464A"/>
    <w:rsid w:val="00AF1314"/>
    <w:rsid w:val="00B161D1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51402"/>
    <w:rsid w:val="00B65300"/>
    <w:rsid w:val="00B70D97"/>
    <w:rsid w:val="00B71912"/>
    <w:rsid w:val="00B816CA"/>
    <w:rsid w:val="00B85097"/>
    <w:rsid w:val="00B8575B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2F65"/>
    <w:rsid w:val="00BD4B2E"/>
    <w:rsid w:val="00BD4E60"/>
    <w:rsid w:val="00C0348E"/>
    <w:rsid w:val="00C10CCF"/>
    <w:rsid w:val="00C12A13"/>
    <w:rsid w:val="00C21A97"/>
    <w:rsid w:val="00C32097"/>
    <w:rsid w:val="00C42502"/>
    <w:rsid w:val="00C44BBA"/>
    <w:rsid w:val="00C608C9"/>
    <w:rsid w:val="00C62F90"/>
    <w:rsid w:val="00C651B3"/>
    <w:rsid w:val="00C77FE9"/>
    <w:rsid w:val="00C83EE4"/>
    <w:rsid w:val="00C9076D"/>
    <w:rsid w:val="00C908D6"/>
    <w:rsid w:val="00C90E18"/>
    <w:rsid w:val="00C964A4"/>
    <w:rsid w:val="00CA2ABA"/>
    <w:rsid w:val="00CA31DC"/>
    <w:rsid w:val="00CA427F"/>
    <w:rsid w:val="00CA7E10"/>
    <w:rsid w:val="00CB0D04"/>
    <w:rsid w:val="00CB2E60"/>
    <w:rsid w:val="00CB53C7"/>
    <w:rsid w:val="00CB557B"/>
    <w:rsid w:val="00CC3CA4"/>
    <w:rsid w:val="00CC5A0C"/>
    <w:rsid w:val="00CD09F1"/>
    <w:rsid w:val="00CD26CF"/>
    <w:rsid w:val="00CD7026"/>
    <w:rsid w:val="00CE4561"/>
    <w:rsid w:val="00D13AB6"/>
    <w:rsid w:val="00D278A4"/>
    <w:rsid w:val="00D33F8D"/>
    <w:rsid w:val="00D37E7D"/>
    <w:rsid w:val="00D41217"/>
    <w:rsid w:val="00D4252C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C2E5A"/>
    <w:rsid w:val="00DC62F1"/>
    <w:rsid w:val="00DC798D"/>
    <w:rsid w:val="00DC7EF3"/>
    <w:rsid w:val="00DE2E50"/>
    <w:rsid w:val="00DF0DFE"/>
    <w:rsid w:val="00DF1200"/>
    <w:rsid w:val="00DF4615"/>
    <w:rsid w:val="00DF525D"/>
    <w:rsid w:val="00DF6E89"/>
    <w:rsid w:val="00E0127B"/>
    <w:rsid w:val="00E02DE4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84E4C"/>
    <w:rsid w:val="00E8587F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22F0"/>
    <w:rsid w:val="00EB3D2E"/>
    <w:rsid w:val="00EC0B5C"/>
    <w:rsid w:val="00F049FF"/>
    <w:rsid w:val="00F1573D"/>
    <w:rsid w:val="00F159F2"/>
    <w:rsid w:val="00F20DE6"/>
    <w:rsid w:val="00F312E5"/>
    <w:rsid w:val="00F402D1"/>
    <w:rsid w:val="00F43C9A"/>
    <w:rsid w:val="00F5654C"/>
    <w:rsid w:val="00F643B9"/>
    <w:rsid w:val="00F70689"/>
    <w:rsid w:val="00F745DF"/>
    <w:rsid w:val="00F77C59"/>
    <w:rsid w:val="00F85957"/>
    <w:rsid w:val="00F90585"/>
    <w:rsid w:val="00F93B6E"/>
    <w:rsid w:val="00F9459F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92258-E120-432F-A312-E295B04B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A480-26F4-4059-9F04-D8587C9F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佐藤 周</cp:lastModifiedBy>
  <cp:revision>2</cp:revision>
  <cp:lastPrinted>2019-03-06T23:30:00Z</cp:lastPrinted>
  <dcterms:created xsi:type="dcterms:W3CDTF">2022-04-21T05:35:00Z</dcterms:created>
  <dcterms:modified xsi:type="dcterms:W3CDTF">2022-04-21T05:35:00Z</dcterms:modified>
</cp:coreProperties>
</file>